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81" w:rsidRPr="0007745A" w:rsidRDefault="00825281" w:rsidP="00EE19F2">
      <w:pPr>
        <w:rPr>
          <w:b/>
        </w:rPr>
      </w:pPr>
      <w:r>
        <w:t>EZ-z - 1/7/2020 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07745A">
        <w:rPr>
          <w:b/>
        </w:rPr>
        <w:t xml:space="preserve">Załącznik nr </w:t>
      </w:r>
      <w:r>
        <w:rPr>
          <w:b/>
        </w:rPr>
        <w:t>1</w:t>
      </w:r>
    </w:p>
    <w:p w:rsidR="00825281" w:rsidRDefault="00825281" w:rsidP="0007745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5281" w:rsidRPr="0007745A" w:rsidRDefault="00825281" w:rsidP="002766CC">
      <w:pPr>
        <w:ind w:left="7080" w:firstLine="708"/>
      </w:pPr>
      <w:r>
        <w:t>Część  1</w:t>
      </w:r>
      <w:r>
        <w:rPr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1D40EB">
        <w:trPr>
          <w:trHeight w:val="7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E19F2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1D40EB" w:rsidRDefault="008252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76B2F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07745A" w:rsidRDefault="008252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81" w:rsidRPr="00C90128" w:rsidRDefault="00825281" w:rsidP="00BB1EA3">
            <w:pPr>
              <w:jc w:val="center"/>
              <w:rPr>
                <w:b/>
              </w:rPr>
            </w:pPr>
            <w:r>
              <w:rPr>
                <w:b/>
              </w:rPr>
              <w:t>Nasiona rzepaku PX 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977A48" w:rsidRDefault="00825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48">
              <w:rPr>
                <w:rFonts w:ascii="Times New Roman" w:hAnsi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1B44DA" w:rsidRDefault="00825281" w:rsidP="001B44DA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7</w:t>
      </w:r>
      <w:r>
        <w:rPr>
          <w:sz w:val="20"/>
          <w:szCs w:val="20"/>
        </w:rPr>
        <w:t xml:space="preserve"> </w:t>
      </w:r>
      <w:r w:rsidRPr="001B44DA">
        <w:rPr>
          <w:sz w:val="20"/>
          <w:szCs w:val="20"/>
        </w:rPr>
        <w:t xml:space="preserve">200,00 </w:t>
      </w:r>
      <w:r>
        <w:rPr>
          <w:sz w:val="20"/>
          <w:szCs w:val="20"/>
        </w:rPr>
        <w:t>PLN netto.</w:t>
      </w:r>
    </w:p>
    <w:p w:rsidR="00825281" w:rsidRDefault="00825281" w:rsidP="001B44D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30.07.2020</w:t>
      </w:r>
    </w:p>
    <w:p w:rsidR="00825281" w:rsidRPr="001B44DA" w:rsidRDefault="00825281" w:rsidP="001B44DA"/>
    <w:p w:rsidR="00825281" w:rsidRPr="0007745A" w:rsidRDefault="00825281" w:rsidP="00BB1EA3">
      <w:pPr>
        <w:ind w:left="7080" w:firstLine="708"/>
      </w:pPr>
      <w:r>
        <w:t>Część  2</w:t>
      </w:r>
      <w:r>
        <w:rPr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07745A" w:rsidRDefault="00825281" w:rsidP="00BB1EA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81" w:rsidRPr="00C90128" w:rsidRDefault="00825281" w:rsidP="00E639E0">
            <w:pPr>
              <w:jc w:val="center"/>
              <w:rPr>
                <w:b/>
              </w:rPr>
            </w:pPr>
            <w:r>
              <w:rPr>
                <w:b/>
              </w:rPr>
              <w:t>Nasiona rzepaku PT 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977A48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48">
              <w:rPr>
                <w:rFonts w:ascii="Times New Roman" w:hAnsi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1B44DA" w:rsidRDefault="00825281" w:rsidP="001B44DA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 xml:space="preserve"> 5 </w:t>
      </w:r>
      <w:r w:rsidRPr="001B44DA">
        <w:rPr>
          <w:sz w:val="20"/>
          <w:szCs w:val="20"/>
        </w:rPr>
        <w:t>400,00</w:t>
      </w:r>
      <w:r>
        <w:rPr>
          <w:sz w:val="20"/>
          <w:szCs w:val="20"/>
        </w:rPr>
        <w:t xml:space="preserve"> PLN netto.</w:t>
      </w:r>
    </w:p>
    <w:p w:rsidR="00825281" w:rsidRDefault="00825281" w:rsidP="00FB4B83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30.07.2020</w:t>
      </w:r>
    </w:p>
    <w:p w:rsidR="00825281" w:rsidRDefault="00825281" w:rsidP="00FB4B83">
      <w:pPr>
        <w:suppressAutoHyphens/>
        <w:autoSpaceDE w:val="0"/>
        <w:rPr>
          <w:b/>
          <w:i/>
          <w:sz w:val="20"/>
          <w:szCs w:val="20"/>
        </w:rPr>
      </w:pPr>
    </w:p>
    <w:p w:rsidR="00825281" w:rsidRPr="0007745A" w:rsidRDefault="00825281" w:rsidP="00BB1EA3">
      <w:pPr>
        <w:ind w:left="7080" w:firstLine="708"/>
      </w:pPr>
      <w:r>
        <w:t>Część  3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07745A" w:rsidRDefault="00825281" w:rsidP="00BB1EA3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81" w:rsidRPr="00C90128" w:rsidRDefault="00825281" w:rsidP="00E639E0">
            <w:pPr>
              <w:jc w:val="center"/>
              <w:rPr>
                <w:b/>
              </w:rPr>
            </w:pPr>
            <w:r>
              <w:rPr>
                <w:b/>
              </w:rPr>
              <w:t>Nasiona rzepaku Felicjana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977A48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48">
              <w:rPr>
                <w:rFonts w:ascii="Times New Roman" w:hAnsi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1B44DA" w:rsidRDefault="00825281" w:rsidP="001B44DA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>3 6</w:t>
      </w:r>
      <w:r w:rsidRPr="001B44DA">
        <w:rPr>
          <w:sz w:val="20"/>
          <w:szCs w:val="20"/>
        </w:rPr>
        <w:t>00,00</w:t>
      </w:r>
      <w:r>
        <w:rPr>
          <w:sz w:val="20"/>
          <w:szCs w:val="20"/>
        </w:rPr>
        <w:t xml:space="preserve"> PLN netto.</w:t>
      </w:r>
    </w:p>
    <w:p w:rsidR="00825281" w:rsidRDefault="00825281" w:rsidP="00FB4B83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30.07.2020</w:t>
      </w:r>
    </w:p>
    <w:p w:rsidR="00825281" w:rsidRDefault="00825281" w:rsidP="00BB1EA3">
      <w:pPr>
        <w:ind w:left="7080" w:firstLine="708"/>
      </w:pPr>
    </w:p>
    <w:p w:rsidR="00825281" w:rsidRPr="0007745A" w:rsidRDefault="00825281" w:rsidP="00BB1EA3">
      <w:pPr>
        <w:ind w:left="7080" w:firstLine="708"/>
      </w:pPr>
      <w:r>
        <w:t>Część  4</w:t>
      </w:r>
      <w:r>
        <w:rPr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07745A" w:rsidRDefault="00825281" w:rsidP="00BB1EA3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81" w:rsidRPr="00C90128" w:rsidRDefault="00825281" w:rsidP="00E639E0">
            <w:pPr>
              <w:jc w:val="center"/>
              <w:rPr>
                <w:b/>
              </w:rPr>
            </w:pPr>
            <w:r w:rsidRPr="00C90128">
              <w:rPr>
                <w:b/>
              </w:rPr>
              <w:t>Nasiona kukurydzy P</w:t>
            </w:r>
            <w:r>
              <w:rPr>
                <w:b/>
              </w:rPr>
              <w:t xml:space="preserve"> </w:t>
            </w:r>
            <w:r w:rsidRPr="00C90128">
              <w:rPr>
                <w:b/>
              </w:rPr>
              <w:t>9241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977A48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48">
              <w:rPr>
                <w:rFonts w:ascii="Times New Roman" w:hAnsi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1B44DA" w:rsidRDefault="00825281" w:rsidP="001B44DA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>14 15</w:t>
      </w:r>
      <w:r w:rsidRPr="001B44DA">
        <w:rPr>
          <w:sz w:val="20"/>
          <w:szCs w:val="20"/>
        </w:rPr>
        <w:t>0,00</w:t>
      </w:r>
      <w:r>
        <w:rPr>
          <w:sz w:val="20"/>
          <w:szCs w:val="20"/>
        </w:rPr>
        <w:t xml:space="preserve"> PLN netto.</w:t>
      </w:r>
    </w:p>
    <w:p w:rsidR="00825281" w:rsidRDefault="00825281" w:rsidP="002766CC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15.04.2020</w:t>
      </w:r>
    </w:p>
    <w:p w:rsidR="00825281" w:rsidRDefault="00825281" w:rsidP="002766CC">
      <w:pPr>
        <w:suppressAutoHyphens/>
        <w:autoSpaceDE w:val="0"/>
        <w:rPr>
          <w:b/>
          <w:i/>
          <w:sz w:val="20"/>
          <w:szCs w:val="20"/>
        </w:rPr>
      </w:pPr>
    </w:p>
    <w:p w:rsidR="00825281" w:rsidRPr="000A64BD" w:rsidRDefault="00825281" w:rsidP="000A64BD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lang w:eastAsia="ar-SA"/>
        </w:rPr>
        <w:t>Część  5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C839EA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E639E0">
            <w:pPr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Nasiona kukurydzy PR39F58</w:t>
            </w:r>
          </w:p>
          <w:p w:rsidR="00825281" w:rsidRPr="00C90128" w:rsidRDefault="00825281" w:rsidP="00BB1EA3">
            <w:pPr>
              <w:rPr>
                <w:rFonts w:cs="Calibr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977A48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48">
              <w:rPr>
                <w:rFonts w:ascii="Times New Roman" w:hAnsi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1B44DA" w:rsidRDefault="00825281" w:rsidP="001B44DA">
      <w:pPr>
        <w:rPr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 </w:t>
      </w: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>11 125</w:t>
      </w:r>
      <w:r w:rsidRPr="001B44DA">
        <w:rPr>
          <w:sz w:val="20"/>
          <w:szCs w:val="20"/>
        </w:rPr>
        <w:t>,00</w:t>
      </w:r>
      <w:r>
        <w:rPr>
          <w:sz w:val="20"/>
          <w:szCs w:val="20"/>
        </w:rPr>
        <w:t xml:space="preserve"> PLN netto.</w:t>
      </w:r>
    </w:p>
    <w:p w:rsidR="00825281" w:rsidRDefault="00825281" w:rsidP="00B24D4F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15.04.2020</w:t>
      </w:r>
    </w:p>
    <w:p w:rsidR="00825281" w:rsidRDefault="00825281" w:rsidP="00B24D4F">
      <w:pPr>
        <w:suppressAutoHyphens/>
        <w:autoSpaceDE w:val="0"/>
        <w:rPr>
          <w:b/>
          <w:i/>
          <w:sz w:val="20"/>
          <w:szCs w:val="20"/>
        </w:rPr>
      </w:pPr>
    </w:p>
    <w:p w:rsidR="00825281" w:rsidRPr="0007745A" w:rsidRDefault="00825281" w:rsidP="00EE19F2">
      <w:pPr>
        <w:suppressAutoHyphens/>
        <w:ind w:left="4248" w:firstLine="708"/>
        <w:rPr>
          <w:lang w:eastAsia="ar-SA"/>
        </w:rPr>
      </w:pP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lang w:eastAsia="ar-SA"/>
        </w:rPr>
        <w:t>Część  6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C839EA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BB1EA3">
            <w:pPr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Nasiona kukurydzy Shmaragd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977A48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48">
              <w:rPr>
                <w:rFonts w:ascii="Times New Roman" w:hAnsi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1B44DA" w:rsidRDefault="00825281" w:rsidP="001B44DA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>6 7</w:t>
      </w:r>
      <w:r w:rsidRPr="001B44DA">
        <w:rPr>
          <w:sz w:val="20"/>
          <w:szCs w:val="20"/>
        </w:rPr>
        <w:t>00,00</w:t>
      </w:r>
      <w:r>
        <w:rPr>
          <w:sz w:val="20"/>
          <w:szCs w:val="20"/>
        </w:rPr>
        <w:t xml:space="preserve"> PLN netto.</w:t>
      </w:r>
    </w:p>
    <w:p w:rsidR="00825281" w:rsidRPr="00112719" w:rsidRDefault="00825281" w:rsidP="000A64BD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15.04.2020</w:t>
      </w:r>
    </w:p>
    <w:p w:rsidR="00825281" w:rsidRDefault="00825281" w:rsidP="00644BAA">
      <w:pPr>
        <w:suppressAutoHyphens/>
        <w:autoSpaceDE w:val="0"/>
        <w:ind w:left="7080" w:firstLine="708"/>
      </w:pPr>
    </w:p>
    <w:p w:rsidR="00825281" w:rsidRDefault="00825281" w:rsidP="00644BAA">
      <w:pPr>
        <w:suppressAutoHyphens/>
        <w:autoSpaceDE w:val="0"/>
        <w:ind w:left="7080" w:firstLine="708"/>
      </w:pPr>
    </w:p>
    <w:p w:rsidR="00825281" w:rsidRDefault="00825281" w:rsidP="00644BAA">
      <w:pPr>
        <w:suppressAutoHyphens/>
        <w:autoSpaceDE w:val="0"/>
        <w:ind w:left="7080" w:firstLine="708"/>
      </w:pPr>
    </w:p>
    <w:p w:rsidR="00825281" w:rsidRDefault="00825281" w:rsidP="00644BAA">
      <w:pPr>
        <w:suppressAutoHyphens/>
        <w:autoSpaceDE w:val="0"/>
        <w:ind w:left="7080" w:firstLine="708"/>
      </w:pPr>
    </w:p>
    <w:p w:rsidR="00825281" w:rsidRPr="000A64BD" w:rsidRDefault="00825281" w:rsidP="00644BAA">
      <w:pPr>
        <w:suppressAutoHyphens/>
        <w:autoSpaceDE w:val="0"/>
        <w:ind w:left="7080" w:firstLine="708"/>
        <w:rPr>
          <w:b/>
        </w:rPr>
      </w:pPr>
      <w:r>
        <w:t>Część  7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C839E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E639E0">
            <w:pPr>
              <w:jc w:val="center"/>
              <w:rPr>
                <w:b/>
              </w:rPr>
            </w:pPr>
            <w:r>
              <w:rPr>
                <w:b/>
              </w:rPr>
              <w:t>Nasiona kukurydzy Kidemos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E639E0">
            <w:pPr>
              <w:jc w:val="center"/>
            </w:pPr>
            <w:r w:rsidRPr="00977A48">
              <w:rPr>
                <w:rFonts w:ascii="Times New Roman" w:hAnsi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2766CC" w:rsidRDefault="00825281" w:rsidP="002766CC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>9 9</w:t>
      </w:r>
      <w:r w:rsidRPr="001B44DA">
        <w:rPr>
          <w:sz w:val="20"/>
          <w:szCs w:val="20"/>
        </w:rPr>
        <w:t>00,00</w:t>
      </w:r>
      <w:r>
        <w:rPr>
          <w:sz w:val="20"/>
          <w:szCs w:val="20"/>
        </w:rPr>
        <w:t xml:space="preserve"> PLN netto.</w:t>
      </w:r>
    </w:p>
    <w:p w:rsidR="00825281" w:rsidRDefault="00825281" w:rsidP="00FB4B83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15.04.2020</w:t>
      </w:r>
    </w:p>
    <w:p w:rsidR="00825281" w:rsidRPr="00FB4B83" w:rsidRDefault="00825281" w:rsidP="00FB4B83">
      <w:pPr>
        <w:suppressAutoHyphens/>
        <w:autoSpaceDE w:val="0"/>
        <w:rPr>
          <w:b/>
          <w:i/>
          <w:sz w:val="20"/>
          <w:szCs w:val="20"/>
        </w:rPr>
      </w:pPr>
    </w:p>
    <w:p w:rsidR="00825281" w:rsidRPr="0007745A" w:rsidRDefault="00825281" w:rsidP="0007745A">
      <w:pPr>
        <w:suppressAutoHyphens/>
        <w:autoSpaceDE w:val="0"/>
        <w:ind w:left="7080"/>
        <w:jc w:val="center"/>
      </w:pPr>
      <w:r>
        <w:t>Część  8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C839EA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E639E0">
            <w:pPr>
              <w:jc w:val="center"/>
              <w:rPr>
                <w:b/>
              </w:rPr>
            </w:pPr>
            <w:r>
              <w:rPr>
                <w:b/>
              </w:rPr>
              <w:t>Materiał siewny pszenicy ozimej ,,EMIL’’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E6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1B44DA" w:rsidRDefault="00825281" w:rsidP="002766CC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>3 6</w:t>
      </w:r>
      <w:r w:rsidRPr="001B44DA">
        <w:rPr>
          <w:sz w:val="20"/>
          <w:szCs w:val="20"/>
        </w:rPr>
        <w:t>00,00</w:t>
      </w:r>
      <w:r>
        <w:rPr>
          <w:sz w:val="20"/>
          <w:szCs w:val="20"/>
        </w:rPr>
        <w:t xml:space="preserve"> PLN netto.</w:t>
      </w:r>
    </w:p>
    <w:p w:rsidR="00825281" w:rsidRPr="00E010E8" w:rsidRDefault="00825281" w:rsidP="000A64BD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Termin dostawy do 15</w:t>
      </w:r>
      <w:r w:rsidRPr="00E010E8">
        <w:rPr>
          <w:b/>
          <w:i/>
          <w:sz w:val="20"/>
          <w:szCs w:val="20"/>
        </w:rPr>
        <w:t>.09.2020</w:t>
      </w:r>
    </w:p>
    <w:p w:rsidR="00825281" w:rsidRDefault="00825281" w:rsidP="00D46053">
      <w:pPr>
        <w:suppressAutoHyphens/>
        <w:autoSpaceDE w:val="0"/>
        <w:ind w:left="7080"/>
        <w:jc w:val="center"/>
      </w:pPr>
    </w:p>
    <w:p w:rsidR="00825281" w:rsidRPr="0007745A" w:rsidRDefault="00825281" w:rsidP="00D46053">
      <w:pPr>
        <w:suppressAutoHyphens/>
        <w:autoSpaceDE w:val="0"/>
        <w:ind w:left="7080"/>
        <w:jc w:val="center"/>
      </w:pPr>
      <w:r>
        <w:t>Część  9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D46053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E639E0">
            <w:pPr>
              <w:jc w:val="center"/>
              <w:rPr>
                <w:b/>
              </w:rPr>
            </w:pPr>
            <w:r>
              <w:rPr>
                <w:b/>
              </w:rPr>
              <w:t>Materiał siewny jęczmienia jarego ,,KOSMOS’’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E639E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B70F57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1B44DA" w:rsidRDefault="00825281" w:rsidP="002766CC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>1 8</w:t>
      </w:r>
      <w:r w:rsidRPr="001B44DA">
        <w:rPr>
          <w:sz w:val="20"/>
          <w:szCs w:val="20"/>
        </w:rPr>
        <w:t>00,00</w:t>
      </w:r>
      <w:r>
        <w:rPr>
          <w:sz w:val="20"/>
          <w:szCs w:val="20"/>
        </w:rPr>
        <w:t xml:space="preserve"> PLN netto.</w:t>
      </w:r>
    </w:p>
    <w:p w:rsidR="00825281" w:rsidRDefault="00825281" w:rsidP="00D46053">
      <w:pPr>
        <w:suppressAutoHyphens/>
        <w:autoSpaceDE w:val="0"/>
        <w:rPr>
          <w:b/>
          <w:i/>
          <w:sz w:val="20"/>
          <w:szCs w:val="20"/>
        </w:rPr>
      </w:pPr>
      <w:r w:rsidRPr="00E010E8">
        <w:rPr>
          <w:b/>
          <w:i/>
          <w:sz w:val="20"/>
          <w:szCs w:val="20"/>
        </w:rPr>
        <w:t>Termin dostawy do 31.03.2020</w:t>
      </w:r>
    </w:p>
    <w:p w:rsidR="00825281" w:rsidRPr="00FB4B83" w:rsidRDefault="00825281" w:rsidP="00D46053">
      <w:pPr>
        <w:suppressAutoHyphens/>
        <w:autoSpaceDE w:val="0"/>
        <w:rPr>
          <w:b/>
          <w:i/>
          <w:sz w:val="20"/>
          <w:szCs w:val="20"/>
        </w:rPr>
      </w:pPr>
    </w:p>
    <w:p w:rsidR="00825281" w:rsidRDefault="00825281" w:rsidP="00D46053">
      <w:pPr>
        <w:suppressAutoHyphens/>
        <w:autoSpaceDE w:val="0"/>
        <w:ind w:left="7080"/>
        <w:jc w:val="center"/>
      </w:pPr>
    </w:p>
    <w:p w:rsidR="00825281" w:rsidRPr="0007745A" w:rsidRDefault="00825281" w:rsidP="00D46053">
      <w:pPr>
        <w:suppressAutoHyphens/>
        <w:autoSpaceDE w:val="0"/>
        <w:ind w:left="7080"/>
        <w:jc w:val="center"/>
      </w:pPr>
      <w:r>
        <w:t>Część  10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D46053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E639E0">
            <w:pPr>
              <w:jc w:val="center"/>
              <w:rPr>
                <w:b/>
              </w:rPr>
            </w:pPr>
            <w:r>
              <w:rPr>
                <w:b/>
              </w:rPr>
              <w:t>Materiał siewny lucerny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182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8205F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8205F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2766CC" w:rsidRDefault="00825281" w:rsidP="002766CC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>5 0</w:t>
      </w:r>
      <w:r w:rsidRPr="001B44DA">
        <w:rPr>
          <w:sz w:val="20"/>
          <w:szCs w:val="20"/>
        </w:rPr>
        <w:t>00,00</w:t>
      </w:r>
      <w:r>
        <w:rPr>
          <w:sz w:val="20"/>
          <w:szCs w:val="20"/>
        </w:rPr>
        <w:t xml:space="preserve"> PLN netto.</w:t>
      </w:r>
    </w:p>
    <w:p w:rsidR="00825281" w:rsidRPr="00FB4B83" w:rsidRDefault="00825281" w:rsidP="00D46053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Termin dostawy do 31.03.2020</w:t>
      </w:r>
    </w:p>
    <w:p w:rsidR="00825281" w:rsidRDefault="00825281" w:rsidP="00B24D4F">
      <w:r w:rsidRPr="000A64BD">
        <w:t>Części</w:t>
      </w:r>
      <w:r>
        <w:t xml:space="preserve">  od 1 do 10</w:t>
      </w:r>
      <w:r w:rsidRPr="000A64BD">
        <w:t xml:space="preserve">  dostawa do </w:t>
      </w:r>
      <w:r>
        <w:t xml:space="preserve">Gospodarstwa Doświadczalnego w Uhrusku, Uhrusk 122,  22-230 Wola Uhruska, woj. lubelskie. </w:t>
      </w:r>
      <w:r>
        <w:tab/>
      </w:r>
      <w:r>
        <w:tab/>
      </w:r>
      <w:r>
        <w:tab/>
      </w:r>
      <w:r>
        <w:tab/>
      </w:r>
      <w:r>
        <w:tab/>
      </w:r>
    </w:p>
    <w:p w:rsidR="00825281" w:rsidRDefault="00825281" w:rsidP="00B24D4F"/>
    <w:p w:rsidR="00825281" w:rsidRPr="0007745A" w:rsidRDefault="00825281" w:rsidP="00E639E0">
      <w:pPr>
        <w:ind w:left="7080" w:firstLine="708"/>
      </w:pPr>
      <w:r>
        <w:t>Część  11</w:t>
      </w:r>
      <w:r>
        <w:rPr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07745A" w:rsidRDefault="00825281" w:rsidP="00E639E0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81" w:rsidRPr="00C90128" w:rsidRDefault="00825281" w:rsidP="00E639E0">
            <w:pPr>
              <w:jc w:val="center"/>
              <w:rPr>
                <w:b/>
              </w:rPr>
            </w:pPr>
            <w:r w:rsidRPr="00C90128">
              <w:rPr>
                <w:b/>
              </w:rPr>
              <w:t>Nasiona rzep</w:t>
            </w:r>
            <w:r>
              <w:rPr>
                <w:b/>
              </w:rPr>
              <w:t>aku ozimego Trezzor F1 0111C900</w:t>
            </w:r>
            <w:r w:rsidRPr="00C90128">
              <w:rPr>
                <w:b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977A48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48">
              <w:rPr>
                <w:rFonts w:ascii="Times New Roman" w:hAnsi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8205F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8205F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2766CC" w:rsidRDefault="00825281" w:rsidP="002766CC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 xml:space="preserve">10 </w:t>
      </w:r>
      <w:r w:rsidRPr="001B44DA">
        <w:rPr>
          <w:sz w:val="20"/>
          <w:szCs w:val="20"/>
        </w:rPr>
        <w:t>00</w:t>
      </w:r>
      <w:r>
        <w:rPr>
          <w:sz w:val="20"/>
          <w:szCs w:val="20"/>
        </w:rPr>
        <w:t>0</w:t>
      </w:r>
      <w:r w:rsidRPr="001B44DA">
        <w:rPr>
          <w:sz w:val="20"/>
          <w:szCs w:val="20"/>
        </w:rPr>
        <w:t>,00</w:t>
      </w:r>
      <w:r>
        <w:rPr>
          <w:sz w:val="20"/>
          <w:szCs w:val="20"/>
        </w:rPr>
        <w:t xml:space="preserve"> PLN netto.</w:t>
      </w:r>
    </w:p>
    <w:p w:rsidR="00825281" w:rsidRDefault="00825281" w:rsidP="00E639E0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30.07.2020</w:t>
      </w:r>
    </w:p>
    <w:p w:rsidR="00825281" w:rsidRDefault="00825281" w:rsidP="00E639E0">
      <w:pPr>
        <w:suppressAutoHyphens/>
        <w:autoSpaceDE w:val="0"/>
        <w:rPr>
          <w:b/>
          <w:i/>
          <w:sz w:val="20"/>
          <w:szCs w:val="20"/>
        </w:rPr>
      </w:pPr>
    </w:p>
    <w:p w:rsidR="00825281" w:rsidRPr="00977A48" w:rsidRDefault="00825281" w:rsidP="00E639E0">
      <w:pPr>
        <w:ind w:left="7080" w:firstLine="708"/>
      </w:pPr>
      <w:r>
        <w:t xml:space="preserve">Część  </w:t>
      </w:r>
      <w:r w:rsidRPr="00977A48">
        <w:rPr>
          <w:iCs/>
          <w:color w:val="000000"/>
          <w:sz w:val="20"/>
          <w:szCs w:val="20"/>
          <w:lang w:eastAsia="ar-SA"/>
        </w:rPr>
        <w:t>1</w:t>
      </w:r>
      <w:r>
        <w:rPr>
          <w:iCs/>
          <w:color w:val="000000"/>
          <w:sz w:val="20"/>
          <w:szCs w:val="20"/>
          <w:lang w:eastAsia="ar-SA"/>
        </w:rPr>
        <w:t>2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D40EB" w:rsidRDefault="00825281" w:rsidP="00E639E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28">
              <w:rPr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07745A" w:rsidRDefault="00825281" w:rsidP="00E639E0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81" w:rsidRPr="00C90128" w:rsidRDefault="00825281" w:rsidP="00E639E0">
            <w:pPr>
              <w:jc w:val="center"/>
              <w:rPr>
                <w:b/>
              </w:rPr>
            </w:pPr>
            <w:r>
              <w:rPr>
                <w:b/>
              </w:rPr>
              <w:t>Nasiona rzepaku ozimego Invigor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977A48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48">
              <w:rPr>
                <w:rFonts w:ascii="Times New Roman" w:hAnsi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8205F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8205F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2766CC" w:rsidRDefault="00825281" w:rsidP="002766CC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>5 0</w:t>
      </w:r>
      <w:r w:rsidRPr="001B44DA">
        <w:rPr>
          <w:sz w:val="20"/>
          <w:szCs w:val="20"/>
        </w:rPr>
        <w:t>00,00</w:t>
      </w:r>
      <w:r>
        <w:rPr>
          <w:sz w:val="20"/>
          <w:szCs w:val="20"/>
        </w:rPr>
        <w:t xml:space="preserve"> PLN netto.</w:t>
      </w:r>
    </w:p>
    <w:p w:rsidR="00825281" w:rsidRPr="00B24D4F" w:rsidRDefault="00825281" w:rsidP="00B24D4F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30.07.2020</w:t>
      </w:r>
    </w:p>
    <w:p w:rsidR="00825281" w:rsidRPr="0007745A" w:rsidRDefault="00825281" w:rsidP="0007745A">
      <w:pPr>
        <w:suppressAutoHyphens/>
        <w:autoSpaceDE w:val="0"/>
        <w:ind w:left="6372" w:firstLine="708"/>
        <w:jc w:val="center"/>
      </w:pPr>
      <w:r>
        <w:t>Część 13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C839EA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B24D4F">
            <w:pPr>
              <w:jc w:val="center"/>
              <w:rPr>
                <w:b/>
              </w:rPr>
            </w:pPr>
            <w:r>
              <w:rPr>
                <w:b/>
              </w:rPr>
              <w:t xml:space="preserve">Nasiona pszenicy ozimej Ponticus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977A48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8205F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18205F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1B44DA" w:rsidRDefault="00825281" w:rsidP="002766CC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>4 375</w:t>
      </w:r>
      <w:r w:rsidRPr="001B44DA">
        <w:rPr>
          <w:sz w:val="20"/>
          <w:szCs w:val="20"/>
        </w:rPr>
        <w:t>,00</w:t>
      </w:r>
      <w:r>
        <w:rPr>
          <w:sz w:val="20"/>
          <w:szCs w:val="20"/>
        </w:rPr>
        <w:t xml:space="preserve"> PLN netto.</w:t>
      </w:r>
    </w:p>
    <w:p w:rsidR="00825281" w:rsidRPr="00816E3B" w:rsidRDefault="00825281" w:rsidP="00816E3B">
      <w:pPr>
        <w:suppressAutoHyphens/>
        <w:autoSpaceDE w:val="0"/>
        <w:rPr>
          <w:b/>
          <w:i/>
          <w:sz w:val="20"/>
          <w:szCs w:val="20"/>
        </w:rPr>
      </w:pPr>
      <w:r w:rsidRPr="00EB4B86">
        <w:rPr>
          <w:b/>
          <w:i/>
          <w:sz w:val="20"/>
          <w:szCs w:val="20"/>
          <w:lang w:eastAsia="ar-SA"/>
        </w:rPr>
        <w:t xml:space="preserve">Termin dostawy </w:t>
      </w:r>
      <w:r w:rsidRPr="00EB4B86">
        <w:rPr>
          <w:b/>
          <w:i/>
          <w:sz w:val="20"/>
          <w:szCs w:val="20"/>
        </w:rPr>
        <w:t>do 15.09.2020</w:t>
      </w:r>
    </w:p>
    <w:p w:rsidR="00825281" w:rsidRDefault="00825281" w:rsidP="00B24D4F">
      <w:pPr>
        <w:pStyle w:val="ListParagraph"/>
      </w:pPr>
      <w:r>
        <w:t>Części 11 do 13</w:t>
      </w:r>
      <w:r w:rsidRPr="000A64BD">
        <w:t xml:space="preserve"> dostawa do</w:t>
      </w:r>
      <w:r>
        <w:t xml:space="preserve"> Gospodarstwa Doświadczalnego w Czesławicach  1g/1, </w:t>
      </w:r>
    </w:p>
    <w:p w:rsidR="00825281" w:rsidRDefault="00825281" w:rsidP="002D2533">
      <w:pPr>
        <w:pStyle w:val="ListParagraph"/>
        <w:rPr>
          <w:b/>
        </w:rPr>
      </w:pPr>
      <w:r>
        <w:t>24-150 Nałęczów.</w:t>
      </w:r>
      <w:r>
        <w:rPr>
          <w:b/>
        </w:rPr>
        <w:t xml:space="preserve">            </w:t>
      </w:r>
    </w:p>
    <w:p w:rsidR="00825281" w:rsidRPr="002D2533" w:rsidRDefault="00825281" w:rsidP="002D2533">
      <w:pPr>
        <w:pStyle w:val="ListParagraph"/>
        <w:rPr>
          <w:b/>
        </w:rPr>
      </w:pPr>
    </w:p>
    <w:p w:rsidR="00825281" w:rsidRPr="000A64BD" w:rsidRDefault="00825281" w:rsidP="001855A5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t>Część  14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E639E0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E639E0">
            <w:pPr>
              <w:jc w:val="center"/>
            </w:pPr>
            <w:r w:rsidRPr="00C90128">
              <w:t xml:space="preserve">Nasiona kukurydzy zaprawiane Mesurolem, odmiana </w:t>
            </w:r>
            <w:r w:rsidRPr="00C90128">
              <w:rPr>
                <w:sz w:val="24"/>
                <w:szCs w:val="24"/>
              </w:rPr>
              <w:t>KWINNS</w:t>
            </w:r>
            <w:r w:rsidRPr="00C90128">
              <w:t xml:space="preserve"> </w:t>
            </w:r>
          </w:p>
          <w:p w:rsidR="00825281" w:rsidRPr="00C90128" w:rsidRDefault="00825281" w:rsidP="00E639E0">
            <w:pPr>
              <w:jc w:val="center"/>
              <w:rPr>
                <w:b/>
              </w:rPr>
            </w:pPr>
            <w:r w:rsidRPr="00C90128">
              <w:rPr>
                <w:rFonts w:cs="Calibri"/>
                <w:lang w:eastAsia="pl-PL"/>
              </w:rPr>
              <w:t>(1 j. s = 50 tys. nasion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977A48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48">
              <w:rPr>
                <w:rFonts w:ascii="Times New Roman" w:hAnsi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E4166E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E4166E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2766CC" w:rsidRDefault="00825281" w:rsidP="002766CC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>6 05</w:t>
      </w:r>
      <w:r w:rsidRPr="001B44DA">
        <w:rPr>
          <w:sz w:val="20"/>
          <w:szCs w:val="20"/>
        </w:rPr>
        <w:t>0,00</w:t>
      </w:r>
      <w:r>
        <w:rPr>
          <w:sz w:val="20"/>
          <w:szCs w:val="20"/>
        </w:rPr>
        <w:t xml:space="preserve"> PLN netto.</w:t>
      </w:r>
    </w:p>
    <w:p w:rsidR="00825281" w:rsidRPr="00816E3B" w:rsidRDefault="00825281" w:rsidP="00816E3B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Termin dostawy do 15.04.2020</w:t>
      </w:r>
    </w:p>
    <w:p w:rsidR="00825281" w:rsidRPr="000A64BD" w:rsidRDefault="00825281" w:rsidP="00DF6789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t>Część  15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825281" w:rsidRPr="00C90128" w:rsidTr="00E639E0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128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825281" w:rsidRPr="00C90128" w:rsidTr="00E639E0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Default="00825281" w:rsidP="00E639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12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25281" w:rsidRPr="00C90128" w:rsidTr="00E639E0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Default="00825281" w:rsidP="00E639E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C90128" w:rsidRDefault="00825281" w:rsidP="00E639E0">
            <w:pPr>
              <w:jc w:val="center"/>
              <w:rPr>
                <w:b/>
              </w:rPr>
            </w:pPr>
            <w:r w:rsidRPr="00C90128">
              <w:rPr>
                <w:b/>
              </w:rPr>
              <w:t xml:space="preserve">Mieszanka pastewna </w:t>
            </w:r>
            <w:r w:rsidRPr="00C90128">
              <w:t>(mieszanka traw i motylkowych na tereny suche)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81" w:rsidRPr="00977A48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48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825281" w:rsidRPr="00C90128" w:rsidRDefault="00825281" w:rsidP="00E639E0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262A58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825281" w:rsidRPr="00262A58" w:rsidRDefault="00825281" w:rsidP="00E63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25281" w:rsidRPr="002766CC" w:rsidRDefault="00825281" w:rsidP="002766CC">
      <w:pPr>
        <w:rPr>
          <w:sz w:val="20"/>
          <w:szCs w:val="20"/>
        </w:rPr>
      </w:pPr>
      <w:r>
        <w:rPr>
          <w:sz w:val="20"/>
          <w:szCs w:val="20"/>
        </w:rPr>
        <w:t>Kwota jaką</w:t>
      </w:r>
      <w:r w:rsidRPr="001B44DA">
        <w:rPr>
          <w:sz w:val="20"/>
          <w:szCs w:val="20"/>
        </w:rPr>
        <w:t xml:space="preserve"> zamawiający zamierza przeznaczyć na sfinansowanie zamówienia: </w:t>
      </w:r>
      <w:r>
        <w:rPr>
          <w:sz w:val="20"/>
          <w:szCs w:val="20"/>
        </w:rPr>
        <w:t>2 250</w:t>
      </w:r>
      <w:r w:rsidRPr="001B44DA">
        <w:rPr>
          <w:sz w:val="20"/>
          <w:szCs w:val="20"/>
        </w:rPr>
        <w:t>,00</w:t>
      </w:r>
      <w:r>
        <w:rPr>
          <w:sz w:val="20"/>
          <w:szCs w:val="20"/>
        </w:rPr>
        <w:t xml:space="preserve"> PLN netto.</w:t>
      </w:r>
    </w:p>
    <w:p w:rsidR="00825281" w:rsidRPr="00D0350B" w:rsidRDefault="00825281" w:rsidP="00BE4A13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Termin dostawy do 20.03.2020</w:t>
      </w:r>
    </w:p>
    <w:p w:rsidR="00825281" w:rsidRPr="00816E3B" w:rsidRDefault="00825281" w:rsidP="00816E3B">
      <w:pPr>
        <w:rPr>
          <w:sz w:val="24"/>
          <w:szCs w:val="24"/>
        </w:rPr>
      </w:pPr>
      <w:r>
        <w:t xml:space="preserve">Części  14 i 15 dostawa : </w:t>
      </w:r>
      <w:r>
        <w:rPr>
          <w:sz w:val="24"/>
          <w:szCs w:val="24"/>
        </w:rPr>
        <w:t xml:space="preserve"> </w:t>
      </w:r>
      <w:r w:rsidRPr="00C430C8">
        <w:rPr>
          <w:sz w:val="24"/>
          <w:szCs w:val="24"/>
        </w:rPr>
        <w:t>Stacja Dydaktyczno Badawcza w Bezku, 22-130 Siedliszcze.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sectPr w:rsidR="00825281" w:rsidRPr="00816E3B" w:rsidSect="00EE19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81" w:rsidRDefault="00825281" w:rsidP="000A64BD">
      <w:pPr>
        <w:spacing w:after="0" w:line="240" w:lineRule="auto"/>
      </w:pPr>
      <w:r>
        <w:separator/>
      </w:r>
    </w:p>
  </w:endnote>
  <w:endnote w:type="continuationSeparator" w:id="0">
    <w:p w:rsidR="00825281" w:rsidRDefault="00825281" w:rsidP="000A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81" w:rsidRPr="00246121" w:rsidRDefault="00825281" w:rsidP="00E93B96">
    <w:pPr>
      <w:pStyle w:val="Footer"/>
      <w:rPr>
        <w:sz w:val="18"/>
        <w:szCs w:val="18"/>
      </w:rPr>
    </w:pPr>
    <w:r w:rsidRPr="00246121">
      <w:rPr>
        <w:sz w:val="18"/>
        <w:szCs w:val="18"/>
      </w:rPr>
      <w:t xml:space="preserve">EZ-z   1/7/2020U                      Załącznik nr 1                                                                                  </w:t>
    </w:r>
    <w:r w:rsidRPr="00246121">
      <w:rPr>
        <w:sz w:val="18"/>
        <w:szCs w:val="18"/>
      </w:rPr>
      <w:fldChar w:fldCharType="begin"/>
    </w:r>
    <w:r w:rsidRPr="00246121">
      <w:rPr>
        <w:sz w:val="18"/>
        <w:szCs w:val="18"/>
      </w:rPr>
      <w:instrText>PAGE   \* MERGEFORMAT</w:instrText>
    </w:r>
    <w:r w:rsidRPr="00246121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46121">
      <w:rPr>
        <w:sz w:val="18"/>
        <w:szCs w:val="18"/>
      </w:rPr>
      <w:fldChar w:fldCharType="end"/>
    </w:r>
    <w:r w:rsidRPr="00246121">
      <w:rPr>
        <w:sz w:val="18"/>
        <w:szCs w:val="18"/>
      </w:rPr>
      <w:t>/5</w:t>
    </w:r>
  </w:p>
  <w:p w:rsidR="00825281" w:rsidRPr="00246121" w:rsidRDefault="00825281">
    <w:pPr>
      <w:pStyle w:val="Footer"/>
      <w:rPr>
        <w:sz w:val="18"/>
        <w:szCs w:val="18"/>
      </w:rPr>
    </w:pPr>
    <w:r w:rsidRPr="00246121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81" w:rsidRDefault="00825281" w:rsidP="000A64BD">
      <w:pPr>
        <w:spacing w:after="0" w:line="240" w:lineRule="auto"/>
      </w:pPr>
      <w:r>
        <w:separator/>
      </w:r>
    </w:p>
  </w:footnote>
  <w:footnote w:type="continuationSeparator" w:id="0">
    <w:p w:rsidR="00825281" w:rsidRDefault="00825281" w:rsidP="000A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103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12D9F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F48F7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0259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170045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C56CE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369D0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5003E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F3AD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F84CF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8B4086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592D75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632FF3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642E79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B2D88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923343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FD23F1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3236D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DB5C78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6B103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BA28D7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235D2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11206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9E0BE8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796AA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995314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CD7DA6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022F7D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EF3316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90356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5F1071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BC138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0"/>
  </w:num>
  <w:num w:numId="8">
    <w:abstractNumId w:val="2"/>
  </w:num>
  <w:num w:numId="9">
    <w:abstractNumId w:val="4"/>
  </w:num>
  <w:num w:numId="10">
    <w:abstractNumId w:val="7"/>
  </w:num>
  <w:num w:numId="11">
    <w:abstractNumId w:val="31"/>
  </w:num>
  <w:num w:numId="12">
    <w:abstractNumId w:val="23"/>
  </w:num>
  <w:num w:numId="13">
    <w:abstractNumId w:val="19"/>
  </w:num>
  <w:num w:numId="14">
    <w:abstractNumId w:val="26"/>
  </w:num>
  <w:num w:numId="15">
    <w:abstractNumId w:val="18"/>
  </w:num>
  <w:num w:numId="16">
    <w:abstractNumId w:val="10"/>
  </w:num>
  <w:num w:numId="17">
    <w:abstractNumId w:val="20"/>
  </w:num>
  <w:num w:numId="18">
    <w:abstractNumId w:val="3"/>
  </w:num>
  <w:num w:numId="19">
    <w:abstractNumId w:val="11"/>
  </w:num>
  <w:num w:numId="20">
    <w:abstractNumId w:val="5"/>
  </w:num>
  <w:num w:numId="21">
    <w:abstractNumId w:val="28"/>
  </w:num>
  <w:num w:numId="22">
    <w:abstractNumId w:val="9"/>
  </w:num>
  <w:num w:numId="23">
    <w:abstractNumId w:val="12"/>
  </w:num>
  <w:num w:numId="24">
    <w:abstractNumId w:val="15"/>
  </w:num>
  <w:num w:numId="25">
    <w:abstractNumId w:val="24"/>
  </w:num>
  <w:num w:numId="26">
    <w:abstractNumId w:val="17"/>
  </w:num>
  <w:num w:numId="27">
    <w:abstractNumId w:val="1"/>
  </w:num>
  <w:num w:numId="28">
    <w:abstractNumId w:val="14"/>
  </w:num>
  <w:num w:numId="29">
    <w:abstractNumId w:val="0"/>
  </w:num>
  <w:num w:numId="30">
    <w:abstractNumId w:val="16"/>
  </w:num>
  <w:num w:numId="31">
    <w:abstractNumId w:val="27"/>
  </w:num>
  <w:num w:numId="32">
    <w:abstractNumId w:val="8"/>
  </w:num>
  <w:num w:numId="33">
    <w:abstractNumId w:val="6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30B"/>
    <w:rsid w:val="000418AE"/>
    <w:rsid w:val="000424F0"/>
    <w:rsid w:val="000429FA"/>
    <w:rsid w:val="00042EC6"/>
    <w:rsid w:val="0006240C"/>
    <w:rsid w:val="00066296"/>
    <w:rsid w:val="0007745A"/>
    <w:rsid w:val="000A64BD"/>
    <w:rsid w:val="000E6411"/>
    <w:rsid w:val="00103983"/>
    <w:rsid w:val="00112719"/>
    <w:rsid w:val="0011415C"/>
    <w:rsid w:val="00121B81"/>
    <w:rsid w:val="00162D19"/>
    <w:rsid w:val="0016666E"/>
    <w:rsid w:val="0018205F"/>
    <w:rsid w:val="001855A5"/>
    <w:rsid w:val="00191E67"/>
    <w:rsid w:val="001B44DA"/>
    <w:rsid w:val="001C18A3"/>
    <w:rsid w:val="001C688C"/>
    <w:rsid w:val="001D40EB"/>
    <w:rsid w:val="001F5F21"/>
    <w:rsid w:val="00246121"/>
    <w:rsid w:val="00262A58"/>
    <w:rsid w:val="0027257A"/>
    <w:rsid w:val="002766CC"/>
    <w:rsid w:val="00281B1D"/>
    <w:rsid w:val="002939F9"/>
    <w:rsid w:val="00296799"/>
    <w:rsid w:val="002A32CA"/>
    <w:rsid w:val="002C0E9F"/>
    <w:rsid w:val="002D2533"/>
    <w:rsid w:val="002D4DE9"/>
    <w:rsid w:val="002D6CFB"/>
    <w:rsid w:val="002D7071"/>
    <w:rsid w:val="002E3CB0"/>
    <w:rsid w:val="002F2644"/>
    <w:rsid w:val="00317DB8"/>
    <w:rsid w:val="00381DE7"/>
    <w:rsid w:val="003C7F53"/>
    <w:rsid w:val="003E22AC"/>
    <w:rsid w:val="003E3827"/>
    <w:rsid w:val="00412ABF"/>
    <w:rsid w:val="004621C2"/>
    <w:rsid w:val="00462D17"/>
    <w:rsid w:val="004C6ECD"/>
    <w:rsid w:val="004C6FC2"/>
    <w:rsid w:val="004F762A"/>
    <w:rsid w:val="005340B5"/>
    <w:rsid w:val="00556C96"/>
    <w:rsid w:val="00567F1A"/>
    <w:rsid w:val="0057642E"/>
    <w:rsid w:val="005C2A2D"/>
    <w:rsid w:val="005D1C01"/>
    <w:rsid w:val="005D72BA"/>
    <w:rsid w:val="00606228"/>
    <w:rsid w:val="006437B5"/>
    <w:rsid w:val="00644BAA"/>
    <w:rsid w:val="006718EB"/>
    <w:rsid w:val="00682E44"/>
    <w:rsid w:val="00687306"/>
    <w:rsid w:val="0069055C"/>
    <w:rsid w:val="0069118A"/>
    <w:rsid w:val="00721778"/>
    <w:rsid w:val="007A3CD1"/>
    <w:rsid w:val="007B53D6"/>
    <w:rsid w:val="007D42CB"/>
    <w:rsid w:val="007E216E"/>
    <w:rsid w:val="007F6001"/>
    <w:rsid w:val="00816E3B"/>
    <w:rsid w:val="00825281"/>
    <w:rsid w:val="00863831"/>
    <w:rsid w:val="00872725"/>
    <w:rsid w:val="008D71CC"/>
    <w:rsid w:val="008E233D"/>
    <w:rsid w:val="008F587D"/>
    <w:rsid w:val="0094781B"/>
    <w:rsid w:val="00953A71"/>
    <w:rsid w:val="00957229"/>
    <w:rsid w:val="00961B08"/>
    <w:rsid w:val="00967A2C"/>
    <w:rsid w:val="00977A48"/>
    <w:rsid w:val="009C0DA3"/>
    <w:rsid w:val="00A05682"/>
    <w:rsid w:val="00A10F3C"/>
    <w:rsid w:val="00A2206F"/>
    <w:rsid w:val="00A32561"/>
    <w:rsid w:val="00A863CE"/>
    <w:rsid w:val="00A86625"/>
    <w:rsid w:val="00AB16BE"/>
    <w:rsid w:val="00AE6ADA"/>
    <w:rsid w:val="00AF01D2"/>
    <w:rsid w:val="00B24D4F"/>
    <w:rsid w:val="00B37FEE"/>
    <w:rsid w:val="00B70F57"/>
    <w:rsid w:val="00B853DA"/>
    <w:rsid w:val="00BB1EA3"/>
    <w:rsid w:val="00BD3C98"/>
    <w:rsid w:val="00BE4A13"/>
    <w:rsid w:val="00BE6F5C"/>
    <w:rsid w:val="00C30EE9"/>
    <w:rsid w:val="00C3396D"/>
    <w:rsid w:val="00C430C8"/>
    <w:rsid w:val="00C81C7A"/>
    <w:rsid w:val="00C839EA"/>
    <w:rsid w:val="00C90128"/>
    <w:rsid w:val="00CD666E"/>
    <w:rsid w:val="00CF10D1"/>
    <w:rsid w:val="00D005E5"/>
    <w:rsid w:val="00D0350B"/>
    <w:rsid w:val="00D46053"/>
    <w:rsid w:val="00D9411B"/>
    <w:rsid w:val="00DA7D95"/>
    <w:rsid w:val="00DB0D80"/>
    <w:rsid w:val="00DD3746"/>
    <w:rsid w:val="00DF5021"/>
    <w:rsid w:val="00DF6789"/>
    <w:rsid w:val="00E010E8"/>
    <w:rsid w:val="00E4166E"/>
    <w:rsid w:val="00E51834"/>
    <w:rsid w:val="00E5242F"/>
    <w:rsid w:val="00E639E0"/>
    <w:rsid w:val="00E76B2F"/>
    <w:rsid w:val="00E93B96"/>
    <w:rsid w:val="00EB4B86"/>
    <w:rsid w:val="00EC0730"/>
    <w:rsid w:val="00EE19F2"/>
    <w:rsid w:val="00EF2C28"/>
    <w:rsid w:val="00EF430B"/>
    <w:rsid w:val="00F132E8"/>
    <w:rsid w:val="00F24CFD"/>
    <w:rsid w:val="00F25902"/>
    <w:rsid w:val="00F309C7"/>
    <w:rsid w:val="00F502C8"/>
    <w:rsid w:val="00FA2D56"/>
    <w:rsid w:val="00FB4B83"/>
    <w:rsid w:val="00FC0FB2"/>
    <w:rsid w:val="00FF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F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9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1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EE19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64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64B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3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830</TotalTime>
  <Pages>5</Pages>
  <Words>616</Words>
  <Characters>3702</Characters>
  <Application>Microsoft Office Outlook</Application>
  <DocSecurity>0</DocSecurity>
  <Lines>0</Lines>
  <Paragraphs>0</Paragraphs>
  <ScaleCrop>false</ScaleCrop>
  <Company>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tyc</dc:creator>
  <cp:keywords/>
  <dc:description/>
  <cp:lastModifiedBy>Wojciech Kamiński</cp:lastModifiedBy>
  <cp:revision>55</cp:revision>
  <cp:lastPrinted>2020-02-03T09:42:00Z</cp:lastPrinted>
  <dcterms:created xsi:type="dcterms:W3CDTF">2016-12-20T12:43:00Z</dcterms:created>
  <dcterms:modified xsi:type="dcterms:W3CDTF">2020-02-06T13:32:00Z</dcterms:modified>
</cp:coreProperties>
</file>