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E9" w:rsidRDefault="00D328E9" w:rsidP="008E72DD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AL-   /2/7/2017                             </w:t>
      </w:r>
    </w:p>
    <w:p w:rsidR="00D328E9" w:rsidRDefault="00D328E9" w:rsidP="008E72DD">
      <w:pPr>
        <w:pStyle w:val="Heading1"/>
        <w:jc w:val="center"/>
        <w:rPr>
          <w:b/>
        </w:rPr>
      </w:pPr>
      <w:r>
        <w:rPr>
          <w:b/>
        </w:rPr>
        <w:t>Umowa dostawy Nr  …./2018</w:t>
      </w:r>
    </w:p>
    <w:p w:rsidR="00D328E9" w:rsidRDefault="00D328E9" w:rsidP="008E72DD">
      <w:pPr>
        <w:rPr>
          <w:b/>
          <w:sz w:val="16"/>
        </w:rPr>
      </w:pPr>
    </w:p>
    <w:p w:rsidR="00D328E9" w:rsidRDefault="00D328E9" w:rsidP="008E72DD">
      <w:pPr>
        <w:pStyle w:val="BodyText"/>
        <w:ind w:firstLine="708"/>
        <w:rPr>
          <w:b/>
          <w:sz w:val="24"/>
        </w:rPr>
      </w:pPr>
      <w:r>
        <w:rPr>
          <w:b/>
          <w:sz w:val="24"/>
        </w:rPr>
        <w:t>W dniu  …….2018 r. w Lublinie pomiędzy Uniwersytetem Przyrodniczym w Lublinie ul. Akademicka 13, 20-950 Lublin zwanym w dalszej części umowy ODBIORCĄ, w imieniu którego działa:</w:t>
      </w:r>
    </w:p>
    <w:p w:rsidR="00D328E9" w:rsidRDefault="00D328E9" w:rsidP="008E72DD">
      <w:pPr>
        <w:rPr>
          <w:b/>
          <w:sz w:val="16"/>
        </w:rPr>
      </w:pPr>
    </w:p>
    <w:p w:rsidR="00D328E9" w:rsidRDefault="00D328E9" w:rsidP="008E72DD">
      <w:pPr>
        <w:rPr>
          <w:b/>
          <w:sz w:val="24"/>
        </w:rPr>
      </w:pPr>
      <w:r>
        <w:rPr>
          <w:b/>
          <w:sz w:val="24"/>
        </w:rPr>
        <w:t>mgr  Grażyna Szymczyk -  Kanclerz</w:t>
      </w:r>
    </w:p>
    <w:p w:rsidR="00D328E9" w:rsidRDefault="00D328E9" w:rsidP="008E72DD">
      <w:pPr>
        <w:rPr>
          <w:b/>
          <w:sz w:val="24"/>
        </w:rPr>
      </w:pPr>
      <w:r>
        <w:rPr>
          <w:b/>
          <w:sz w:val="24"/>
        </w:rPr>
        <w:t>a      ……………………………………………………..</w:t>
      </w:r>
    </w:p>
    <w:p w:rsidR="00D328E9" w:rsidRDefault="00D328E9" w:rsidP="008E72DD">
      <w:pPr>
        <w:rPr>
          <w:b/>
          <w:sz w:val="24"/>
        </w:rPr>
      </w:pPr>
      <w:r>
        <w:rPr>
          <w:b/>
          <w:sz w:val="24"/>
        </w:rPr>
        <w:t>wpisaną do Rejestru Przedsiębiorców KRS pod numerem  ………….,  zwanym w dalszej części umowy DOSTAWCĄ, w imieniu którego działa:</w:t>
      </w:r>
    </w:p>
    <w:p w:rsidR="00D328E9" w:rsidRDefault="00D328E9" w:rsidP="008E72D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   legitymującej się dowodem osobistym nr ……………………</w:t>
      </w:r>
    </w:p>
    <w:p w:rsidR="00D328E9" w:rsidRDefault="00D328E9" w:rsidP="008E72DD">
      <w:pPr>
        <w:ind w:left="360"/>
        <w:rPr>
          <w:b/>
          <w:sz w:val="24"/>
        </w:rPr>
      </w:pPr>
    </w:p>
    <w:p w:rsidR="00D328E9" w:rsidRDefault="00D328E9" w:rsidP="008E72DD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D328E9" w:rsidRDefault="00D328E9" w:rsidP="008E72DD">
      <w:pPr>
        <w:rPr>
          <w:b/>
          <w:sz w:val="16"/>
          <w:szCs w:val="16"/>
        </w:rPr>
      </w:pPr>
    </w:p>
    <w:p w:rsidR="00D328E9" w:rsidRDefault="00D328E9" w:rsidP="008E72DD">
      <w:pPr>
        <w:pStyle w:val="Heading2"/>
        <w:jc w:val="center"/>
        <w:rPr>
          <w:sz w:val="24"/>
        </w:rPr>
      </w:pPr>
      <w:r>
        <w:rPr>
          <w:sz w:val="24"/>
        </w:rPr>
        <w:t>POSTANOWIENIA UMOWY</w:t>
      </w:r>
    </w:p>
    <w:p w:rsidR="00D328E9" w:rsidRDefault="00D328E9" w:rsidP="008E72DD">
      <w:pPr>
        <w:jc w:val="center"/>
        <w:rPr>
          <w:sz w:val="16"/>
          <w:szCs w:val="16"/>
        </w:rPr>
      </w:pPr>
    </w:p>
    <w:p w:rsidR="00D328E9" w:rsidRDefault="00D328E9" w:rsidP="008E72DD">
      <w:pPr>
        <w:jc w:val="center"/>
        <w:rPr>
          <w:sz w:val="24"/>
        </w:rPr>
      </w:pPr>
      <w:r>
        <w:rPr>
          <w:sz w:val="24"/>
        </w:rPr>
        <w:t>§ 1</w:t>
      </w:r>
    </w:p>
    <w:p w:rsidR="00D328E9" w:rsidRDefault="00D328E9" w:rsidP="008E72D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została zawarta na podstawie § 7 zarządzenia nr 46/2014 Rektora Uniwersytetu Przyrodniczego w Lublinie z dn. 31 października 2014 r </w:t>
      </w:r>
      <w:r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Wykonawca.</w:t>
      </w:r>
    </w:p>
    <w:p w:rsidR="00D328E9" w:rsidRDefault="00D328E9" w:rsidP="008E72D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2. Odbiorca zleca a Dostawca  zobowiązuje  się  do  wykonania  na  rzecz  Odbiorcy  dostawy </w:t>
      </w:r>
      <w:r>
        <w:rPr>
          <w:b/>
          <w:sz w:val="24"/>
        </w:rPr>
        <w:t xml:space="preserve">………………………………….. </w:t>
      </w:r>
      <w:r>
        <w:rPr>
          <w:sz w:val="24"/>
          <w:szCs w:val="24"/>
        </w:rPr>
        <w:t xml:space="preserve">zgodnie  z ofertą </w:t>
      </w:r>
      <w:r>
        <w:rPr>
          <w:sz w:val="24"/>
        </w:rPr>
        <w:t xml:space="preserve">, stanowiącą </w:t>
      </w:r>
      <w:r>
        <w:rPr>
          <w:b/>
          <w:sz w:val="24"/>
        </w:rPr>
        <w:t>załącznik nr 4</w:t>
      </w:r>
      <w:r>
        <w:rPr>
          <w:sz w:val="24"/>
        </w:rPr>
        <w:t xml:space="preserve"> do umowy, zwanej dalej „przedmiotem umowy”.</w:t>
      </w:r>
    </w:p>
    <w:p w:rsidR="00D328E9" w:rsidRDefault="00D328E9" w:rsidP="008E72DD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odpowiedzialnym ………………………………</w:t>
      </w:r>
    </w:p>
    <w:p w:rsidR="00D328E9" w:rsidRDefault="00D328E9" w:rsidP="00153D05">
      <w:pPr>
        <w:jc w:val="center"/>
        <w:rPr>
          <w:sz w:val="24"/>
        </w:rPr>
      </w:pPr>
      <w:r>
        <w:rPr>
          <w:sz w:val="24"/>
        </w:rPr>
        <w:t>§ 2</w:t>
      </w:r>
    </w:p>
    <w:p w:rsidR="00D328E9" w:rsidRDefault="00D328E9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1. Dostawca zapewni należytą jakość dostarczonego przedmiotu umowy zgodną z obowiązującymi w tym zakresie normami polskimi i europejskimi oraz zgodnie z opisem przedmiotu zamówienia.</w:t>
      </w:r>
    </w:p>
    <w:p w:rsidR="00D328E9" w:rsidRDefault="00D328E9" w:rsidP="008E72DD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2. Dostawca udziela Odbiorcy gwarancji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dostarczany przedmiot umowy,  liczonej od daty dostawy, na okres nie krótszy niż udzielony przez producenta asortymentu objętego umową. 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3. Przedmiot umowy zostanie dostarczony przez Dostawcę do …………….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 xml:space="preserve"> 4. Termin realizacji zamówienia Dostawcy od momentu zgłoszenia wynosi 3 dni robocze.</w:t>
      </w:r>
    </w:p>
    <w:p w:rsidR="00D328E9" w:rsidRDefault="00D328E9" w:rsidP="008E72DD">
      <w:pPr>
        <w:jc w:val="both"/>
        <w:rPr>
          <w:sz w:val="28"/>
          <w:szCs w:val="28"/>
        </w:rPr>
      </w:pPr>
      <w:r>
        <w:rPr>
          <w:sz w:val="24"/>
        </w:rPr>
        <w:t>5. Ceny podane w załączniku nr 1 w częściach…………. będzie cenami obowiązującymi przez cały okres trwania umowy.</w:t>
      </w:r>
    </w:p>
    <w:p w:rsidR="00D328E9" w:rsidRDefault="00D328E9" w:rsidP="008E72DD">
      <w:pPr>
        <w:jc w:val="both"/>
        <w:rPr>
          <w:sz w:val="24"/>
          <w:szCs w:val="24"/>
        </w:rPr>
      </w:pPr>
      <w:r>
        <w:rPr>
          <w:sz w:val="24"/>
        </w:rPr>
        <w:t>6. W cenie asortymentu uwzględniono</w:t>
      </w:r>
      <w:bookmarkStart w:id="0" w:name="_GoBack"/>
      <w:bookmarkEnd w:id="0"/>
      <w:r>
        <w:rPr>
          <w:sz w:val="24"/>
        </w:rPr>
        <w:t xml:space="preserve"> transport do  ……………………………...</w:t>
      </w:r>
    </w:p>
    <w:p w:rsidR="00D328E9" w:rsidRDefault="00D328E9" w:rsidP="008E72DD">
      <w:pPr>
        <w:jc w:val="center"/>
        <w:rPr>
          <w:sz w:val="24"/>
        </w:rPr>
      </w:pPr>
      <w:r>
        <w:rPr>
          <w:sz w:val="24"/>
        </w:rPr>
        <w:t>§ 3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1. Odbiorca zbada przedmiot umowy pod względem ilościowym przed pokwitowaniem odbioru.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2. Odbiorca zobowiązuje się do bezzwłocznego zgłoszenia Dostawcy reklamacji w przypadku stwierdzenia wad jakościowych i braków ilościowych przedmiotu umowy.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3. Dostawca zobowiązany jest do dostarczenia przedmiotu umowy wolnego od wad w ilości zgodnej z zawartą umową w ciągu 5 dni roboczych, licząc od dnia otrzymania reklamacji.</w:t>
      </w:r>
    </w:p>
    <w:p w:rsidR="00D328E9" w:rsidRDefault="00D328E9" w:rsidP="00ED22C8">
      <w:pPr>
        <w:jc w:val="center"/>
        <w:rPr>
          <w:sz w:val="24"/>
        </w:rPr>
      </w:pPr>
      <w:r>
        <w:rPr>
          <w:sz w:val="24"/>
        </w:rPr>
        <w:t>§ 4</w:t>
      </w:r>
    </w:p>
    <w:p w:rsidR="00D328E9" w:rsidRPr="00ED22C8" w:rsidRDefault="00D328E9" w:rsidP="00ED22C8">
      <w:pPr>
        <w:rPr>
          <w:sz w:val="24"/>
        </w:rPr>
      </w:pPr>
      <w:r>
        <w:rPr>
          <w:sz w:val="24"/>
          <w:szCs w:val="24"/>
        </w:rPr>
        <w:t xml:space="preserve"> Wartość niniejszej umowy stanowi kwota </w:t>
      </w:r>
      <w:r>
        <w:rPr>
          <w:b/>
          <w:sz w:val="24"/>
          <w:szCs w:val="24"/>
        </w:rPr>
        <w:t>………zł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  <w:r>
        <w:rPr>
          <w:sz w:val="24"/>
          <w:szCs w:val="24"/>
        </w:rPr>
        <w:t xml:space="preserve">, (słownie:   netto), powiększona o podatek VAT w kwocie </w:t>
      </w:r>
      <w:r>
        <w:rPr>
          <w:b/>
          <w:sz w:val="24"/>
          <w:szCs w:val="24"/>
        </w:rPr>
        <w:t>……zł</w:t>
      </w:r>
      <w:r>
        <w:rPr>
          <w:sz w:val="24"/>
          <w:szCs w:val="24"/>
        </w:rPr>
        <w:t xml:space="preserve"> (słownie:…..zł), co daje ostateczną kwotę do zapłaty w wysokości </w:t>
      </w:r>
      <w:r>
        <w:rPr>
          <w:b/>
          <w:sz w:val="24"/>
          <w:szCs w:val="24"/>
        </w:rPr>
        <w:t>……..zł brutto</w:t>
      </w:r>
      <w:r>
        <w:rPr>
          <w:sz w:val="24"/>
          <w:szCs w:val="24"/>
        </w:rPr>
        <w:t xml:space="preserve">, (słownie:     brutto). </w:t>
      </w:r>
    </w:p>
    <w:p w:rsidR="00D328E9" w:rsidRDefault="00D328E9" w:rsidP="008E72DD">
      <w:pPr>
        <w:jc w:val="both"/>
        <w:rPr>
          <w:sz w:val="24"/>
          <w:szCs w:val="24"/>
        </w:rPr>
      </w:pPr>
    </w:p>
    <w:p w:rsidR="00D328E9" w:rsidRDefault="00D328E9" w:rsidP="008E72DD">
      <w:pPr>
        <w:jc w:val="both"/>
        <w:rPr>
          <w:sz w:val="24"/>
          <w:szCs w:val="24"/>
        </w:rPr>
      </w:pPr>
    </w:p>
    <w:p w:rsidR="00D328E9" w:rsidRDefault="00D328E9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 dostarczony przedmiot objęty niniejszą umową Dostawcy przysługuje wynagrodzenie zgodnie z  ceną określoną w  formularzu „Oferta Wykonawcy” stanowiącej załącznik nr 1 do niniejszej umowy. 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Podstawą  zapłaty za dostarczony przedmiot umowy  będzie faktura VAT.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</w:t>
      </w:r>
      <w:r>
        <w:rPr>
          <w:b/>
          <w:sz w:val="24"/>
        </w:rPr>
        <w:t>30 dniowy</w:t>
      </w:r>
      <w:r>
        <w:rPr>
          <w:sz w:val="24"/>
        </w:rPr>
        <w:t xml:space="preserve"> termin  płatności po dostarczeniu towaru i przedłożeniu faktury VAT za dostarczony towar.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 xml:space="preserve">5. Zapłata za towar następować będzie w formie przelewu bankowego, na rachunek  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bankowy  wskazany przez Dostawcę w fakturze VAT.</w:t>
      </w:r>
    </w:p>
    <w:p w:rsidR="00D328E9" w:rsidRDefault="00D328E9" w:rsidP="008E72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28E9" w:rsidRDefault="00D328E9" w:rsidP="008E72DD">
      <w:pPr>
        <w:jc w:val="center"/>
        <w:rPr>
          <w:sz w:val="24"/>
        </w:rPr>
      </w:pPr>
      <w:r>
        <w:rPr>
          <w:sz w:val="24"/>
        </w:rPr>
        <w:t>§ 5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D328E9" w:rsidRDefault="00D328E9" w:rsidP="008E72DD">
      <w:pPr>
        <w:jc w:val="both"/>
        <w:rPr>
          <w:sz w:val="16"/>
          <w:szCs w:val="16"/>
        </w:rPr>
      </w:pPr>
    </w:p>
    <w:p w:rsidR="00D328E9" w:rsidRDefault="00D328E9" w:rsidP="008E72DD">
      <w:pPr>
        <w:jc w:val="center"/>
        <w:rPr>
          <w:sz w:val="24"/>
        </w:rPr>
      </w:pPr>
      <w:r>
        <w:rPr>
          <w:sz w:val="24"/>
        </w:rPr>
        <w:t>§ 6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D328E9" w:rsidRDefault="00D328E9" w:rsidP="008E72DD">
      <w:pPr>
        <w:jc w:val="center"/>
        <w:rPr>
          <w:sz w:val="24"/>
        </w:rPr>
      </w:pPr>
      <w:r>
        <w:rPr>
          <w:sz w:val="24"/>
        </w:rPr>
        <w:t>§ 7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(tekst jednolity z 2006 r. Dz. U. nr 164, poz. 1163 z późn. zm.)</w:t>
      </w:r>
    </w:p>
    <w:p w:rsidR="00D328E9" w:rsidRDefault="00D328E9" w:rsidP="00153D05">
      <w:pPr>
        <w:jc w:val="center"/>
        <w:rPr>
          <w:sz w:val="24"/>
        </w:rPr>
      </w:pPr>
      <w:r>
        <w:rPr>
          <w:sz w:val="24"/>
        </w:rPr>
        <w:t>§ 8</w:t>
      </w:r>
    </w:p>
    <w:p w:rsidR="00D328E9" w:rsidRDefault="00D328E9" w:rsidP="00153D05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D328E9" w:rsidRDefault="00D328E9" w:rsidP="008E72DD">
      <w:pPr>
        <w:jc w:val="center"/>
        <w:rPr>
          <w:sz w:val="24"/>
        </w:rPr>
      </w:pPr>
      <w:r>
        <w:rPr>
          <w:sz w:val="24"/>
        </w:rPr>
        <w:t>§ 9</w:t>
      </w:r>
    </w:p>
    <w:p w:rsidR="00D328E9" w:rsidRDefault="00D328E9" w:rsidP="008E72DD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D328E9" w:rsidRDefault="00D328E9" w:rsidP="008E72DD">
      <w:pPr>
        <w:rPr>
          <w:sz w:val="24"/>
        </w:rPr>
      </w:pPr>
    </w:p>
    <w:p w:rsidR="00D328E9" w:rsidRDefault="00D328E9" w:rsidP="008E72DD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D328E9" w:rsidRDefault="00D328E9" w:rsidP="008E72DD">
      <w:pPr>
        <w:rPr>
          <w:sz w:val="24"/>
        </w:rPr>
      </w:pPr>
    </w:p>
    <w:p w:rsidR="00D328E9" w:rsidRDefault="00D328E9" w:rsidP="008E72DD">
      <w:pPr>
        <w:rPr>
          <w:b/>
          <w:sz w:val="24"/>
        </w:rPr>
      </w:pPr>
    </w:p>
    <w:p w:rsidR="00D328E9" w:rsidRDefault="00D328E9" w:rsidP="008E72DD">
      <w:pPr>
        <w:rPr>
          <w:b/>
          <w:sz w:val="24"/>
        </w:rPr>
      </w:pPr>
    </w:p>
    <w:p w:rsidR="00D328E9" w:rsidRDefault="00D328E9" w:rsidP="008E72DD">
      <w:pPr>
        <w:rPr>
          <w:b/>
          <w:sz w:val="24"/>
        </w:rPr>
      </w:pPr>
    </w:p>
    <w:p w:rsidR="00D328E9" w:rsidRDefault="00D328E9" w:rsidP="008E72DD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>
        <w:rPr>
          <w:b/>
          <w:sz w:val="24"/>
        </w:rPr>
        <w:tab/>
        <w:t>DOSTAWCA:</w:t>
      </w:r>
    </w:p>
    <w:p w:rsidR="00D328E9" w:rsidRDefault="00D328E9" w:rsidP="008E72D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328E9" w:rsidRDefault="00D328E9" w:rsidP="008E72DD">
      <w:pPr>
        <w:rPr>
          <w:sz w:val="24"/>
        </w:rPr>
      </w:pPr>
    </w:p>
    <w:p w:rsidR="00D328E9" w:rsidRDefault="00D328E9" w:rsidP="008E72DD">
      <w:pPr>
        <w:rPr>
          <w:sz w:val="24"/>
        </w:rPr>
      </w:pPr>
    </w:p>
    <w:p w:rsidR="00D328E9" w:rsidRDefault="00D328E9" w:rsidP="008E72DD">
      <w:pPr>
        <w:rPr>
          <w:sz w:val="24"/>
        </w:rPr>
      </w:pPr>
    </w:p>
    <w:p w:rsidR="00D328E9" w:rsidRDefault="00D328E9" w:rsidP="008E72DD">
      <w:pPr>
        <w:rPr>
          <w:sz w:val="24"/>
        </w:rPr>
      </w:pPr>
    </w:p>
    <w:p w:rsidR="00D328E9" w:rsidRPr="00153D05" w:rsidRDefault="00D328E9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</w:t>
      </w:r>
    </w:p>
    <w:sectPr w:rsidR="00D328E9" w:rsidRPr="00153D05" w:rsidSect="007310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E9" w:rsidRDefault="00D328E9" w:rsidP="00ED22C8">
      <w:r>
        <w:separator/>
      </w:r>
    </w:p>
  </w:endnote>
  <w:endnote w:type="continuationSeparator" w:id="0">
    <w:p w:rsidR="00D328E9" w:rsidRDefault="00D328E9" w:rsidP="00ED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E9" w:rsidRDefault="00D328E9">
    <w:pPr>
      <w:pStyle w:val="Footer"/>
      <w:jc w:val="right"/>
    </w:pPr>
    <w:fldSimple w:instr="PAGE   \* MERGEFORMAT">
      <w:r>
        <w:rPr>
          <w:noProof/>
        </w:rPr>
        <w:t>1</w:t>
      </w:r>
    </w:fldSimple>
    <w:r>
      <w:t>/2</w:t>
    </w:r>
  </w:p>
  <w:p w:rsidR="00D328E9" w:rsidRDefault="00D328E9" w:rsidP="008A6003">
    <w:pPr>
      <w:pStyle w:val="Footer"/>
    </w:pPr>
    <w:r>
      <w:t>AL-   / 2 /7/2018</w:t>
    </w:r>
  </w:p>
  <w:p w:rsidR="00D328E9" w:rsidRDefault="00D328E9" w:rsidP="008A6003">
    <w:pPr>
      <w:pStyle w:val="Footer"/>
      <w:tabs>
        <w:tab w:val="clear" w:pos="4536"/>
        <w:tab w:val="clear" w:pos="9072"/>
        <w:tab w:val="left" w:pos="2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E9" w:rsidRDefault="00D328E9" w:rsidP="00ED22C8">
      <w:r>
        <w:separator/>
      </w:r>
    </w:p>
  </w:footnote>
  <w:footnote w:type="continuationSeparator" w:id="0">
    <w:p w:rsidR="00D328E9" w:rsidRDefault="00D328E9" w:rsidP="00ED2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2DD"/>
    <w:rsid w:val="000975D1"/>
    <w:rsid w:val="000F5A71"/>
    <w:rsid w:val="00153D05"/>
    <w:rsid w:val="003A4ED1"/>
    <w:rsid w:val="0073105C"/>
    <w:rsid w:val="008A6003"/>
    <w:rsid w:val="008E72DD"/>
    <w:rsid w:val="0098069D"/>
    <w:rsid w:val="00A60B00"/>
    <w:rsid w:val="00A74DB7"/>
    <w:rsid w:val="00AC7C4E"/>
    <w:rsid w:val="00D02DD8"/>
    <w:rsid w:val="00D328E9"/>
    <w:rsid w:val="00E5208C"/>
    <w:rsid w:val="00E8089A"/>
    <w:rsid w:val="00ED22C8"/>
    <w:rsid w:val="00F2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D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2D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2DD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2D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72DD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8E72D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2DD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8E72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72DD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8E72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22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2C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D22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2C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623</Words>
  <Characters>3742</Characters>
  <Application>Microsoft Office Outlook</Application>
  <DocSecurity>0</DocSecurity>
  <Lines>0</Lines>
  <Paragraphs>0</Paragraphs>
  <ScaleCrop>false</ScaleCrop>
  <Company>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AL-   /2/7/2017                             </dc:title>
  <dc:subject/>
  <dc:creator>UP</dc:creator>
  <cp:keywords/>
  <dc:description/>
  <cp:lastModifiedBy>Uniwersytet Przyrodniczy</cp:lastModifiedBy>
  <cp:revision>2</cp:revision>
  <cp:lastPrinted>2016-04-14T11:22:00Z</cp:lastPrinted>
  <dcterms:created xsi:type="dcterms:W3CDTF">2018-02-28T06:51:00Z</dcterms:created>
  <dcterms:modified xsi:type="dcterms:W3CDTF">2018-02-28T06:51:00Z</dcterms:modified>
</cp:coreProperties>
</file>