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AF" w:rsidRPr="0007745A" w:rsidRDefault="00526FAF" w:rsidP="00EE19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AL-   2 </w:t>
      </w:r>
      <w:bookmarkStart w:id="0" w:name="_GoBack"/>
      <w:bookmarkEnd w:id="0"/>
      <w:r>
        <w:t>/7/2018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45A">
        <w:rPr>
          <w:b/>
        </w:rPr>
        <w:t xml:space="preserve">Załącznik nr </w:t>
      </w:r>
      <w:r>
        <w:rPr>
          <w:b/>
        </w:rPr>
        <w:t>1</w:t>
      </w:r>
    </w:p>
    <w:p w:rsidR="00526FAF" w:rsidRPr="0007745A" w:rsidRDefault="00526FAF" w:rsidP="0007745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Część  1</w:t>
      </w:r>
      <w:r>
        <w:rPr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1D40EB">
        <w:trPr>
          <w:trHeight w:val="7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E76B2F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07745A" w:rsidRDefault="00526F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AF" w:rsidRPr="005F7D70" w:rsidRDefault="00526FAF" w:rsidP="00BB1EA3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rzepaku PR44D06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BB1EA3" w:rsidRDefault="00526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3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>
            <w:pPr>
              <w:jc w:val="center"/>
              <w:rPr>
                <w:b/>
              </w:rPr>
            </w:pPr>
            <w:r w:rsidRPr="005F7D70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Default="00526FAF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30.07.2018</w:t>
      </w:r>
    </w:p>
    <w:p w:rsidR="00526FAF" w:rsidRPr="0007745A" w:rsidRDefault="00526FAF" w:rsidP="00BB1EA3">
      <w:pPr>
        <w:ind w:left="7080" w:firstLine="708"/>
      </w:pPr>
      <w:r>
        <w:t>Część  2</w:t>
      </w:r>
      <w:r>
        <w:rPr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07745A" w:rsidRDefault="00526FAF" w:rsidP="00BB1EA3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rzepaku Sensei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BB1EA3" w:rsidRDefault="00526FAF" w:rsidP="00C06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3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Default="00526FAF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30.07.2018</w:t>
      </w:r>
    </w:p>
    <w:p w:rsidR="00526FAF" w:rsidRPr="0007745A" w:rsidRDefault="00526FAF" w:rsidP="00BB1EA3">
      <w:pPr>
        <w:ind w:left="7080" w:firstLine="708"/>
      </w:pPr>
      <w:r>
        <w:t>Część  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07745A" w:rsidRDefault="00526FAF" w:rsidP="00BB1EA3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rzepaku Sherlock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BB1EA3" w:rsidRDefault="00526FAF" w:rsidP="00C06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3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Default="00526FAF" w:rsidP="00FB4B83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30.07.2018</w:t>
      </w:r>
    </w:p>
    <w:p w:rsidR="00526FAF" w:rsidRPr="0007745A" w:rsidRDefault="00526FAF" w:rsidP="00BB1EA3">
      <w:pPr>
        <w:ind w:left="7080" w:firstLine="708"/>
      </w:pPr>
      <w:r>
        <w:t>Część  4</w:t>
      </w:r>
      <w:r>
        <w:rPr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07745A" w:rsidRDefault="00526FAF" w:rsidP="00BB1EA3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rzepaku Ricky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BB1EA3" w:rsidRDefault="00526FAF" w:rsidP="00C06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3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BE4A13" w:rsidRDefault="00526FAF" w:rsidP="002A32CA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Termin dostawy </w:t>
      </w:r>
      <w:r>
        <w:rPr>
          <w:b/>
          <w:i/>
          <w:sz w:val="20"/>
          <w:szCs w:val="20"/>
        </w:rPr>
        <w:t>do 30.07.2018</w:t>
      </w:r>
    </w:p>
    <w:p w:rsidR="00526FAF" w:rsidRDefault="00526FAF" w:rsidP="00112719">
      <w:pPr>
        <w:suppressAutoHyphens/>
        <w:rPr>
          <w:b/>
          <w:i/>
          <w:sz w:val="20"/>
          <w:szCs w:val="20"/>
          <w:lang w:eastAsia="ar-SA"/>
        </w:rPr>
      </w:pPr>
    </w:p>
    <w:p w:rsidR="00526FAF" w:rsidRPr="000A64BD" w:rsidRDefault="00526FAF" w:rsidP="000A64BD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lang w:eastAsia="ar-SA"/>
        </w:rPr>
        <w:t>Część  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360CEB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839EA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8F66B8">
            <w:pPr>
              <w:jc w:val="center"/>
              <w:rPr>
                <w:rFonts w:cs="Calibri"/>
                <w:b/>
                <w:lang w:eastAsia="pl-PL"/>
              </w:rPr>
            </w:pPr>
            <w:r w:rsidRPr="005F7D70">
              <w:rPr>
                <w:rFonts w:cs="Calibri"/>
                <w:b/>
                <w:lang w:eastAsia="pl-PL"/>
              </w:rPr>
              <w:t>Nasiona kukurydzy P8000</w:t>
            </w:r>
          </w:p>
          <w:p w:rsidR="00526FAF" w:rsidRPr="005F7D70" w:rsidRDefault="00526FAF" w:rsidP="00BB1EA3">
            <w:pPr>
              <w:rPr>
                <w:rFonts w:cs="Calibri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EB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112719" w:rsidRDefault="00526FAF" w:rsidP="002A32CA">
      <w:pPr>
        <w:suppressAutoHyphens/>
        <w:autoSpaceDE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eastAsia="ar-SA"/>
        </w:rPr>
        <w:t xml:space="preserve"> </w:t>
      </w: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20.04.2018</w:t>
      </w:r>
    </w:p>
    <w:p w:rsidR="00526FAF" w:rsidRDefault="00526FAF" w:rsidP="00112719">
      <w:pPr>
        <w:suppressAutoHyphens/>
        <w:rPr>
          <w:b/>
          <w:i/>
          <w:sz w:val="20"/>
          <w:szCs w:val="20"/>
          <w:lang w:eastAsia="ar-SA"/>
        </w:rPr>
      </w:pPr>
    </w:p>
    <w:p w:rsidR="00526FAF" w:rsidRPr="0007745A" w:rsidRDefault="00526FAF" w:rsidP="00EE19F2">
      <w:pPr>
        <w:suppressAutoHyphens/>
        <w:ind w:left="4248" w:firstLine="708"/>
        <w:rPr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lang w:eastAsia="ar-SA"/>
        </w:rPr>
        <w:t>Część  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AB2ED4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839EA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BB1EA3">
            <w:pPr>
              <w:jc w:val="center"/>
              <w:rPr>
                <w:rFonts w:cs="Calibri"/>
                <w:b/>
                <w:lang w:eastAsia="pl-PL"/>
              </w:rPr>
            </w:pPr>
            <w:r w:rsidRPr="005F7D70">
              <w:rPr>
                <w:rFonts w:cs="Calibri"/>
                <w:b/>
                <w:lang w:eastAsia="pl-PL"/>
              </w:rPr>
              <w:t>Nasiona kukurydzy Mas R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EB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112719" w:rsidRDefault="00526FAF" w:rsidP="000A64BD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20.04.2018</w:t>
      </w:r>
    </w:p>
    <w:p w:rsidR="00526FAF" w:rsidRPr="000A64BD" w:rsidRDefault="00526FAF" w:rsidP="00644BAA">
      <w:pPr>
        <w:suppressAutoHyphens/>
        <w:autoSpaceDE w:val="0"/>
        <w:ind w:left="7080" w:firstLine="708"/>
        <w:rPr>
          <w:b/>
        </w:rPr>
      </w:pPr>
      <w:r>
        <w:t>Część  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57677B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839EA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kukurydzy Planoxx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1D40EB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6FAF" w:rsidRPr="00FB4B83" w:rsidRDefault="00526FAF" w:rsidP="00FB4B8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20.04.2018</w:t>
      </w:r>
    </w:p>
    <w:p w:rsidR="00526FAF" w:rsidRPr="0007745A" w:rsidRDefault="00526FAF" w:rsidP="0007745A">
      <w:pPr>
        <w:suppressAutoHyphens/>
        <w:autoSpaceDE w:val="0"/>
        <w:ind w:left="7080"/>
        <w:jc w:val="center"/>
      </w:pPr>
      <w:r>
        <w:t>Część  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D70">
              <w:rPr>
                <w:bCs/>
                <w:sz w:val="20"/>
                <w:szCs w:val="20"/>
              </w:rPr>
              <w:t>6</w:t>
            </w:r>
          </w:p>
        </w:tc>
      </w:tr>
      <w:tr w:rsidR="00526FAF" w:rsidRPr="005F7D70" w:rsidTr="00415C3F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839EA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kukurydzy Welterino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1D40EB"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FB4B83" w:rsidRDefault="00526FAF" w:rsidP="000A64BD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20.04.2018</w:t>
      </w:r>
    </w:p>
    <w:p w:rsidR="00526FAF" w:rsidRPr="0007745A" w:rsidRDefault="00526FAF" w:rsidP="0007745A">
      <w:pPr>
        <w:suppressAutoHyphens/>
        <w:autoSpaceDE w:val="0"/>
        <w:ind w:left="6372" w:firstLine="708"/>
        <w:jc w:val="center"/>
      </w:pPr>
      <w:r>
        <w:t>Część 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954DB9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839EA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owsa Bingo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8F6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EB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8F66B8">
            <w:pPr>
              <w:jc w:val="center"/>
              <w:rPr>
                <w:b/>
              </w:rPr>
            </w:pPr>
            <w:r w:rsidRPr="005F7D70">
              <w:rPr>
                <w:b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8F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FB4B83" w:rsidRDefault="00526FAF" w:rsidP="000A64BD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15. 03. 2018</w:t>
      </w:r>
    </w:p>
    <w:p w:rsidR="00526FAF" w:rsidRPr="0007745A" w:rsidRDefault="00526FAF" w:rsidP="001D40EB">
      <w:pPr>
        <w:ind w:left="7080" w:firstLine="708"/>
      </w:pPr>
      <w:r>
        <w:t>Część  10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07745A" w:rsidRDefault="00526FAF" w:rsidP="001D40EB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Nasiona pszenicy Dakotana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C06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EB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112719" w:rsidRDefault="00526FAF" w:rsidP="00FB4B8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01.09.2018</w:t>
      </w:r>
    </w:p>
    <w:p w:rsidR="00526FAF" w:rsidRPr="00BE4A13" w:rsidRDefault="00526FAF" w:rsidP="00BE4A13">
      <w:pPr>
        <w:suppressAutoHyphens/>
        <w:autoSpaceDE w:val="0"/>
        <w:rPr>
          <w:b/>
          <w:i/>
          <w:sz w:val="20"/>
          <w:szCs w:val="20"/>
        </w:rPr>
      </w:pPr>
    </w:p>
    <w:p w:rsidR="00526FAF" w:rsidRPr="0007745A" w:rsidRDefault="00526FAF" w:rsidP="001855A5">
      <w:pPr>
        <w:ind w:left="7080" w:firstLine="708"/>
      </w:pPr>
      <w:r>
        <w:t>Część  11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07745A" w:rsidRDefault="00526FAF" w:rsidP="00112719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FAF" w:rsidRPr="005F7D70" w:rsidRDefault="00526FAF" w:rsidP="0011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Trawa pastwiskowa </w:t>
            </w:r>
            <w:r w:rsidRPr="005F7D70">
              <w:rPr>
                <w:rFonts w:ascii="Times New Roman" w:hAnsi="Times New Roman"/>
                <w:sz w:val="24"/>
                <w:szCs w:val="24"/>
              </w:rPr>
              <w:t>na wieloletnie</w:t>
            </w:r>
            <w:r w:rsidRPr="005F7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7D70">
              <w:rPr>
                <w:rFonts w:ascii="Times New Roman" w:hAnsi="Times New Roman"/>
                <w:sz w:val="24"/>
                <w:szCs w:val="24"/>
              </w:rPr>
              <w:t xml:space="preserve">użytkowanie na </w:t>
            </w:r>
          </w:p>
          <w:p w:rsidR="00526FAF" w:rsidRPr="005F7D70" w:rsidRDefault="00526FAF" w:rsidP="0011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70">
              <w:rPr>
                <w:rFonts w:ascii="Times New Roman" w:hAnsi="Times New Roman"/>
                <w:sz w:val="24"/>
                <w:szCs w:val="24"/>
              </w:rPr>
              <w:t>gleby o mniejszej zasobności wody</w:t>
            </w:r>
          </w:p>
          <w:p w:rsidR="00526FAF" w:rsidRPr="005F7D70" w:rsidRDefault="00526FAF" w:rsidP="00BE4A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rFonts w:ascii="Times New Roman" w:hAnsi="Times New Roman"/>
                <w:b/>
                <w:bCs/>
                <w:sz w:val="24"/>
                <w:szCs w:val="24"/>
              </w:rPr>
              <w:t>Mieszanka Pastwiskowa KP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1D40EB" w:rsidRDefault="00526FAF" w:rsidP="00112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EB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112719">
            <w:pPr>
              <w:jc w:val="center"/>
              <w:rPr>
                <w:b/>
              </w:rPr>
            </w:pPr>
            <w:r w:rsidRPr="005F7D70">
              <w:rPr>
                <w:b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11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11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112719" w:rsidRDefault="00526FAF" w:rsidP="00112719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10.04.2018</w:t>
      </w:r>
    </w:p>
    <w:p w:rsidR="00526FAF" w:rsidRDefault="00526FAF" w:rsidP="001855A5">
      <w:pPr>
        <w:rPr>
          <w:b/>
        </w:rPr>
      </w:pPr>
    </w:p>
    <w:p w:rsidR="00526FAF" w:rsidRDefault="00526FAF" w:rsidP="00BE4A13">
      <w:r w:rsidRPr="000A64BD">
        <w:t>Części</w:t>
      </w:r>
      <w:r>
        <w:t xml:space="preserve">  od 1 do 11</w:t>
      </w:r>
      <w:r w:rsidRPr="000A64BD">
        <w:t xml:space="preserve">  dostawa do </w:t>
      </w:r>
      <w:r>
        <w:t xml:space="preserve">Gospodarstwa Doświadczalnego w Uhrusku, Uhrusk 122,  22-230 Wola Uhruska, woj. lubelskie. </w:t>
      </w:r>
      <w:r>
        <w:tab/>
      </w:r>
      <w:r>
        <w:tab/>
      </w:r>
      <w:r>
        <w:tab/>
      </w:r>
      <w:r>
        <w:tab/>
      </w:r>
      <w:r>
        <w:tab/>
      </w:r>
    </w:p>
    <w:p w:rsidR="00526FAF" w:rsidRDefault="00526FAF" w:rsidP="001855A5">
      <w:pPr>
        <w:suppressAutoHyphens/>
        <w:ind w:left="7080" w:firstLine="708"/>
        <w:rPr>
          <w:lang w:eastAsia="ar-SA"/>
        </w:rPr>
      </w:pPr>
    </w:p>
    <w:p w:rsidR="00526FAF" w:rsidRDefault="00526FAF" w:rsidP="001855A5">
      <w:pPr>
        <w:suppressAutoHyphens/>
        <w:ind w:left="7080" w:firstLine="708"/>
        <w:rPr>
          <w:lang w:eastAsia="ar-SA"/>
        </w:rPr>
      </w:pPr>
    </w:p>
    <w:p w:rsidR="00526FAF" w:rsidRPr="000A64BD" w:rsidRDefault="00526FAF" w:rsidP="001855A5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12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C065E3">
            <w:pPr>
              <w:jc w:val="center"/>
            </w:pPr>
            <w:r w:rsidRPr="005F7D70">
              <w:t xml:space="preserve">Nasiona kukurydzy zaprawiane Mesurolem, odmiana </w:t>
            </w:r>
            <w:r w:rsidRPr="005F7D70">
              <w:rPr>
                <w:sz w:val="24"/>
                <w:szCs w:val="24"/>
              </w:rPr>
              <w:t>KWINNS</w:t>
            </w:r>
            <w:r w:rsidRPr="005F7D70">
              <w:t xml:space="preserve"> </w:t>
            </w:r>
          </w:p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rFonts w:cs="Calibri"/>
                <w:lang w:eastAsia="pl-PL"/>
              </w:rPr>
              <w:t>(1 j. s = 50 tys. nasion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DF6789" w:rsidRDefault="00526FAF" w:rsidP="00C06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112719" w:rsidRDefault="00526FAF" w:rsidP="00112719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20.04.2018</w:t>
      </w:r>
    </w:p>
    <w:p w:rsidR="00526FAF" w:rsidRDefault="00526FAF" w:rsidP="00112719">
      <w:pPr>
        <w:suppressAutoHyphens/>
        <w:rPr>
          <w:lang w:eastAsia="ar-SA"/>
        </w:rPr>
      </w:pPr>
    </w:p>
    <w:p w:rsidR="00526FAF" w:rsidRPr="000A64BD" w:rsidRDefault="00526FAF" w:rsidP="00DF6789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Mieszanka nasion  traw z motylkowymi lucerna 30%, trawy kiszonkowe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DF6789" w:rsidRDefault="00526FAF" w:rsidP="00C06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789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C065E3">
            <w:pPr>
              <w:jc w:val="center"/>
              <w:rPr>
                <w:b/>
              </w:rPr>
            </w:pPr>
            <w:r w:rsidRPr="005F7D70">
              <w:rPr>
                <w:b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Default="00526FAF" w:rsidP="00BE4A1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10.04.2018</w:t>
      </w:r>
    </w:p>
    <w:p w:rsidR="00526FAF" w:rsidRPr="00BE4A13" w:rsidRDefault="00526FAF" w:rsidP="00BE4A13">
      <w:pPr>
        <w:rPr>
          <w:sz w:val="24"/>
          <w:szCs w:val="24"/>
        </w:rPr>
      </w:pPr>
      <w:r>
        <w:t xml:space="preserve">Części  12 i 13 dostawa : </w:t>
      </w:r>
      <w:r>
        <w:rPr>
          <w:sz w:val="24"/>
          <w:szCs w:val="24"/>
        </w:rPr>
        <w:t xml:space="preserve"> Stacja Badawcza Hodowli</w:t>
      </w:r>
      <w:r w:rsidRPr="005340B5">
        <w:rPr>
          <w:sz w:val="24"/>
          <w:szCs w:val="24"/>
        </w:rPr>
        <w:t xml:space="preserve"> Małych Przeżuwaczy w Bezku</w:t>
      </w:r>
      <w:r>
        <w:rPr>
          <w:sz w:val="24"/>
          <w:szCs w:val="24"/>
        </w:rPr>
        <w:t xml:space="preserve">, </w:t>
      </w:r>
      <w:r w:rsidRPr="005340B5">
        <w:rPr>
          <w:sz w:val="24"/>
          <w:szCs w:val="24"/>
        </w:rPr>
        <w:t>22-130 Siedliszcze</w:t>
      </w:r>
      <w:r>
        <w:rPr>
          <w:sz w:val="24"/>
          <w:szCs w:val="24"/>
        </w:rPr>
        <w:t>.</w:t>
      </w:r>
    </w:p>
    <w:p w:rsidR="00526FAF" w:rsidRDefault="00526FAF" w:rsidP="000A64BD">
      <w:pPr>
        <w:suppressAutoHyphens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FAF" w:rsidRPr="000A64BD" w:rsidRDefault="00526FAF" w:rsidP="00FB4B83">
      <w:pPr>
        <w:suppressAutoHyphens/>
        <w:autoSpaceDE w:val="0"/>
        <w:ind w:left="7080" w:firstLine="708"/>
        <w:rPr>
          <w:b/>
          <w:i/>
          <w:iCs/>
          <w:color w:val="000000"/>
          <w:sz w:val="20"/>
          <w:szCs w:val="20"/>
          <w:lang w:eastAsia="ar-SA"/>
        </w:rPr>
      </w:pPr>
      <w:r>
        <w:t xml:space="preserve">Część  </w:t>
      </w:r>
      <w:r>
        <w:rPr>
          <w:i/>
        </w:rPr>
        <w:t>14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EE19F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EE19F2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C3396D" w:rsidRDefault="00526FA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623A92">
            <w:pPr>
              <w:jc w:val="center"/>
            </w:pPr>
            <w:r w:rsidRPr="005F7D70">
              <w:t>Nasiona rzepaku SUNDANCE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623A92">
            <w:pPr>
              <w:jc w:val="center"/>
            </w:pPr>
            <w:r w:rsidRPr="00D21F02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623A92">
            <w:pPr>
              <w:jc w:val="center"/>
            </w:pPr>
            <w:r w:rsidRPr="005F7D70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FB4B83" w:rsidRDefault="00526FAF" w:rsidP="00FB4B8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30.07.2018</w:t>
      </w:r>
    </w:p>
    <w:p w:rsidR="00526FAF" w:rsidRDefault="00526FAF" w:rsidP="002F2644">
      <w:pPr>
        <w:suppressAutoHyphens/>
        <w:rPr>
          <w:lang w:eastAsia="ar-SA"/>
        </w:rPr>
      </w:pPr>
    </w:p>
    <w:p w:rsidR="00526FAF" w:rsidRDefault="00526FAF" w:rsidP="002F2644">
      <w:pPr>
        <w:suppressAutoHyphens/>
        <w:rPr>
          <w:lang w:eastAsia="ar-SA"/>
        </w:rPr>
      </w:pPr>
    </w:p>
    <w:p w:rsidR="00526FAF" w:rsidRDefault="00526FAF" w:rsidP="002F2644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623A9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Pr="005F7D70" w:rsidRDefault="00526FAF" w:rsidP="00623A92">
            <w:pPr>
              <w:jc w:val="center"/>
              <w:rPr>
                <w:b/>
                <w:bCs/>
              </w:rPr>
            </w:pPr>
          </w:p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623A92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623A9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623A92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06629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623A92">
            <w:pPr>
              <w:jc w:val="center"/>
            </w:pPr>
            <w:r w:rsidRPr="005F7D70">
              <w:t>Nasiona rzepaku PR46W20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623A92">
            <w:pPr>
              <w:jc w:val="center"/>
            </w:pPr>
            <w:r w:rsidRPr="00D21F02">
              <w:rPr>
                <w:rFonts w:ascii="Times New Roman" w:hAnsi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623A92">
            <w:pPr>
              <w:jc w:val="center"/>
            </w:pPr>
            <w:r w:rsidRPr="005F7D70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623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BE4A13" w:rsidRDefault="00526FAF" w:rsidP="00BE4A1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30.07.2018</w:t>
      </w:r>
    </w:p>
    <w:p w:rsidR="00526FAF" w:rsidRPr="000A64BD" w:rsidRDefault="00526FAF" w:rsidP="00BE4A13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BE4A13">
            <w:pPr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BE4A13">
            <w:pPr>
              <w:jc w:val="center"/>
            </w:pPr>
            <w:r w:rsidRPr="005F7D70">
              <w:t>Nasiona pszenicy ozimej PATRAS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BE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BE4A13">
            <w:pPr>
              <w:jc w:val="center"/>
            </w:pPr>
            <w:r w:rsidRPr="005F7D70"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BE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BE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Pr="00112719" w:rsidRDefault="00526FAF" w:rsidP="00BE4A1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do 01.09.2018</w:t>
      </w:r>
    </w:p>
    <w:p w:rsidR="00526FAF" w:rsidRPr="000A64BD" w:rsidRDefault="00526FAF" w:rsidP="00BE4A13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17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1"/>
        <w:gridCol w:w="1276"/>
        <w:gridCol w:w="1134"/>
        <w:gridCol w:w="1701"/>
        <w:gridCol w:w="1276"/>
      </w:tblGrid>
      <w:tr w:rsidR="00526FAF" w:rsidRPr="005F7D70" w:rsidTr="00C065E3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D70"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pStyle w:val="Heading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6FAF" w:rsidRPr="005F7D70" w:rsidTr="00C065E3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7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26FAF" w:rsidRPr="005F7D70" w:rsidTr="00C065E3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BE4A13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Pr="005F7D70" w:rsidRDefault="00526FAF" w:rsidP="00C065E3">
            <w:pPr>
              <w:jc w:val="center"/>
            </w:pPr>
            <w:r w:rsidRPr="005F7D70">
              <w:t>Nasiona pszenicy jarej SERENADA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526FAF" w:rsidRPr="005F7D70" w:rsidRDefault="00526FAF" w:rsidP="00C065E3">
            <w:pPr>
              <w:jc w:val="center"/>
            </w:pPr>
            <w:r w:rsidRPr="005F7D70"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26FAF" w:rsidRDefault="00526FAF" w:rsidP="00C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AF" w:rsidRDefault="00526FAF" w:rsidP="00BE4A13">
      <w:pPr>
        <w:suppressAutoHyphens/>
        <w:autoSpaceDE w:val="0"/>
        <w:rPr>
          <w:b/>
          <w:i/>
          <w:sz w:val="20"/>
          <w:szCs w:val="20"/>
        </w:rPr>
      </w:pPr>
      <w:r w:rsidRPr="00112719">
        <w:rPr>
          <w:b/>
          <w:i/>
          <w:sz w:val="20"/>
          <w:szCs w:val="20"/>
        </w:rPr>
        <w:t>Termin dostawy</w:t>
      </w:r>
      <w:r>
        <w:rPr>
          <w:b/>
          <w:i/>
          <w:sz w:val="20"/>
          <w:szCs w:val="20"/>
        </w:rPr>
        <w:t xml:space="preserve">  do 20.03.2018</w:t>
      </w:r>
    </w:p>
    <w:p w:rsidR="00526FAF" w:rsidRDefault="00526FAF" w:rsidP="00567F1A">
      <w:pPr>
        <w:pStyle w:val="ListParagraph"/>
      </w:pPr>
    </w:p>
    <w:p w:rsidR="00526FAF" w:rsidRDefault="00526FAF" w:rsidP="00567F1A">
      <w:pPr>
        <w:pStyle w:val="ListParagraph"/>
      </w:pPr>
      <w:r>
        <w:t>Części 14 do 17</w:t>
      </w:r>
      <w:r w:rsidRPr="000A64BD">
        <w:t xml:space="preserve"> dostawa do</w:t>
      </w:r>
      <w:r>
        <w:t xml:space="preserve"> Gospodarstwa Doświadczalnego w Czesławicach  1g/1, </w:t>
      </w:r>
    </w:p>
    <w:p w:rsidR="00526FAF" w:rsidRPr="00BE4A13" w:rsidRDefault="00526FAF" w:rsidP="00BE4A13">
      <w:pPr>
        <w:pStyle w:val="ListParagraph"/>
      </w:pPr>
      <w:r>
        <w:t>24-150 Nałęczów.</w:t>
      </w:r>
      <w:r>
        <w:rPr>
          <w:b/>
        </w:rPr>
        <w:t xml:space="preserve">            </w:t>
      </w:r>
    </w:p>
    <w:sectPr w:rsidR="00526FAF" w:rsidRPr="00BE4A13" w:rsidSect="00EE19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AF" w:rsidRDefault="00526FAF" w:rsidP="000A64BD">
      <w:pPr>
        <w:spacing w:after="0" w:line="240" w:lineRule="auto"/>
      </w:pPr>
      <w:r>
        <w:separator/>
      </w:r>
    </w:p>
  </w:endnote>
  <w:endnote w:type="continuationSeparator" w:id="0">
    <w:p w:rsidR="00526FAF" w:rsidRDefault="00526FAF" w:rsidP="000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AF" w:rsidRDefault="00526FAF" w:rsidP="00E93B96">
    <w:pPr>
      <w:pStyle w:val="Footer"/>
    </w:pPr>
    <w:r>
      <w:t xml:space="preserve">AL-   2/7/2018                    Załącznik nr 1                                                                                  </w:t>
    </w:r>
    <w:fldSimple w:instr="PAGE   \* MERGEFORMAT">
      <w:r>
        <w:rPr>
          <w:noProof/>
        </w:rPr>
        <w:t>1</w:t>
      </w:r>
    </w:fldSimple>
    <w:r>
      <w:t>/5</w:t>
    </w:r>
  </w:p>
  <w:p w:rsidR="00526FAF" w:rsidRDefault="00526FAF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AF" w:rsidRDefault="00526FAF" w:rsidP="000A64BD">
      <w:pPr>
        <w:spacing w:after="0" w:line="240" w:lineRule="auto"/>
      </w:pPr>
      <w:r>
        <w:separator/>
      </w:r>
    </w:p>
  </w:footnote>
  <w:footnote w:type="continuationSeparator" w:id="0">
    <w:p w:rsidR="00526FAF" w:rsidRDefault="00526FAF" w:rsidP="000A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8F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C0259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17004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C56CE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003E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84CF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592D7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632FF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642E7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23343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DB5C7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6B103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BA28D7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235D2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1120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9E0BE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796AA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995314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022F7D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9035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5F107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BC138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0"/>
  </w:num>
  <w:num w:numId="9">
    <w:abstractNumId w:val="2"/>
  </w:num>
  <w:num w:numId="10">
    <w:abstractNumId w:val="4"/>
  </w:num>
  <w:num w:numId="11">
    <w:abstractNumId w:val="22"/>
  </w:num>
  <w:num w:numId="12">
    <w:abstractNumId w:val="16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13"/>
  </w:num>
  <w:num w:numId="18">
    <w:abstractNumId w:val="1"/>
  </w:num>
  <w:num w:numId="19">
    <w:abstractNumId w:val="7"/>
  </w:num>
  <w:num w:numId="20">
    <w:abstractNumId w:val="3"/>
  </w:num>
  <w:num w:numId="21">
    <w:abstractNumId w:val="20"/>
  </w:num>
  <w:num w:numId="22">
    <w:abstractNumId w:val="5"/>
  </w:num>
  <w:num w:numId="23">
    <w:abstractNumId w:val="8"/>
  </w:num>
  <w:num w:numId="24">
    <w:abstractNumId w:val="1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30B"/>
    <w:rsid w:val="000418AE"/>
    <w:rsid w:val="000424F0"/>
    <w:rsid w:val="000429FA"/>
    <w:rsid w:val="00042EC6"/>
    <w:rsid w:val="0006240C"/>
    <w:rsid w:val="00066296"/>
    <w:rsid w:val="0007745A"/>
    <w:rsid w:val="000A64BD"/>
    <w:rsid w:val="00112719"/>
    <w:rsid w:val="00121B81"/>
    <w:rsid w:val="001855A5"/>
    <w:rsid w:val="00191E67"/>
    <w:rsid w:val="001C18A3"/>
    <w:rsid w:val="001D40EB"/>
    <w:rsid w:val="0027257A"/>
    <w:rsid w:val="00281B1D"/>
    <w:rsid w:val="002A32CA"/>
    <w:rsid w:val="002C0E9F"/>
    <w:rsid w:val="002D6CFB"/>
    <w:rsid w:val="002D7071"/>
    <w:rsid w:val="002F2644"/>
    <w:rsid w:val="00360CEB"/>
    <w:rsid w:val="003C7F53"/>
    <w:rsid w:val="00415C3F"/>
    <w:rsid w:val="004621C2"/>
    <w:rsid w:val="00462D17"/>
    <w:rsid w:val="004C6FC2"/>
    <w:rsid w:val="00526FAF"/>
    <w:rsid w:val="005340B5"/>
    <w:rsid w:val="00567F1A"/>
    <w:rsid w:val="0057677B"/>
    <w:rsid w:val="005C2A2D"/>
    <w:rsid w:val="005D1C01"/>
    <w:rsid w:val="005F7D70"/>
    <w:rsid w:val="00606228"/>
    <w:rsid w:val="00623A92"/>
    <w:rsid w:val="00644BAA"/>
    <w:rsid w:val="0069055C"/>
    <w:rsid w:val="0069118A"/>
    <w:rsid w:val="007A3CD1"/>
    <w:rsid w:val="00863831"/>
    <w:rsid w:val="008E233D"/>
    <w:rsid w:val="008F66B8"/>
    <w:rsid w:val="00954DB9"/>
    <w:rsid w:val="00967A2C"/>
    <w:rsid w:val="009C0DA3"/>
    <w:rsid w:val="00A10F3C"/>
    <w:rsid w:val="00AB16BE"/>
    <w:rsid w:val="00AB2ED4"/>
    <w:rsid w:val="00AE6ADA"/>
    <w:rsid w:val="00B01A20"/>
    <w:rsid w:val="00B74D37"/>
    <w:rsid w:val="00B853DA"/>
    <w:rsid w:val="00BB1EA3"/>
    <w:rsid w:val="00BD2758"/>
    <w:rsid w:val="00BE4A13"/>
    <w:rsid w:val="00C065E3"/>
    <w:rsid w:val="00C30EE9"/>
    <w:rsid w:val="00C3396D"/>
    <w:rsid w:val="00C81C7A"/>
    <w:rsid w:val="00C839EA"/>
    <w:rsid w:val="00CF10D1"/>
    <w:rsid w:val="00D21F02"/>
    <w:rsid w:val="00DD3746"/>
    <w:rsid w:val="00DF6789"/>
    <w:rsid w:val="00E51834"/>
    <w:rsid w:val="00E76B2F"/>
    <w:rsid w:val="00E93B96"/>
    <w:rsid w:val="00EE19F2"/>
    <w:rsid w:val="00EF2C28"/>
    <w:rsid w:val="00EF430B"/>
    <w:rsid w:val="00F132E8"/>
    <w:rsid w:val="00F25902"/>
    <w:rsid w:val="00F309C7"/>
    <w:rsid w:val="00FB4B83"/>
    <w:rsid w:val="00FC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1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EE19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64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4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465</Words>
  <Characters>2796</Characters>
  <Application>Microsoft Office Outlook</Application>
  <DocSecurity>0</DocSecurity>
  <Lines>0</Lines>
  <Paragraphs>0</Paragraphs>
  <ScaleCrop>false</ScaleCrop>
  <Company>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Uniwersytet Przyrodniczy</cp:lastModifiedBy>
  <cp:revision>2</cp:revision>
  <dcterms:created xsi:type="dcterms:W3CDTF">2018-02-28T06:44:00Z</dcterms:created>
  <dcterms:modified xsi:type="dcterms:W3CDTF">2018-02-28T06:44:00Z</dcterms:modified>
</cp:coreProperties>
</file>